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A0" w:rsidRPr="00C15DF0" w:rsidRDefault="00064CA0" w:rsidP="00236BCF">
      <w:pPr>
        <w:rPr>
          <w:rFonts w:ascii="Calibri" w:hAnsi="Calibri"/>
          <w:sz w:val="40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4" o:spid="_x0000_s1026" type="#_x0000_t75" style="position:absolute;margin-left:1.15pt;margin-top:-12.1pt;width:33.3pt;height:65.4pt;z-index:-251658240;visibility:visible">
            <v:imagedata r:id="rId7" o:title="" cropright="6323f"/>
          </v:shape>
        </w:pict>
      </w:r>
    </w:p>
    <w:p w:rsidR="00064CA0" w:rsidRPr="00BF4946" w:rsidRDefault="00064CA0" w:rsidP="00236BCF">
      <w:pPr>
        <w:jc w:val="center"/>
        <w:rPr>
          <w:rFonts w:ascii="Calibri" w:hAnsi="Calibri" w:cs="Calibri"/>
          <w:b/>
          <w:bCs/>
          <w:sz w:val="28"/>
          <w:szCs w:val="18"/>
        </w:rPr>
      </w:pPr>
      <w:r w:rsidRPr="00BF4946">
        <w:rPr>
          <w:rFonts w:ascii="Calibri" w:hAnsi="Calibri" w:cs="Calibri"/>
          <w:b/>
          <w:bCs/>
          <w:sz w:val="28"/>
          <w:szCs w:val="18"/>
        </w:rPr>
        <w:t>UNIVERSIDAD DE CHILE</w:t>
      </w:r>
    </w:p>
    <w:p w:rsidR="00064CA0" w:rsidRPr="00BF4946" w:rsidRDefault="00064CA0" w:rsidP="00236BCF">
      <w:pPr>
        <w:jc w:val="center"/>
        <w:rPr>
          <w:rFonts w:ascii="Calibri" w:hAnsi="Calibri" w:cs="Tahoma"/>
          <w:b/>
          <w:sz w:val="28"/>
          <w:szCs w:val="28"/>
        </w:rPr>
      </w:pPr>
      <w:r w:rsidRPr="00BF4946">
        <w:rPr>
          <w:rFonts w:ascii="Calibri" w:hAnsi="Calibri" w:cs="Tahoma"/>
          <w:b/>
          <w:sz w:val="28"/>
          <w:szCs w:val="28"/>
        </w:rPr>
        <w:t xml:space="preserve">FACULTAD DE MEDICINA </w:t>
      </w:r>
    </w:p>
    <w:p w:rsidR="00064CA0" w:rsidRPr="00BF4946" w:rsidRDefault="00064CA0" w:rsidP="00236BCF">
      <w:pPr>
        <w:jc w:val="center"/>
        <w:rPr>
          <w:rFonts w:ascii="Calibri" w:hAnsi="Calibri" w:cs="Calibri"/>
          <w:b/>
          <w:bCs/>
          <w:sz w:val="28"/>
          <w:szCs w:val="18"/>
        </w:rPr>
      </w:pPr>
      <w:r w:rsidRPr="00BF4946">
        <w:rPr>
          <w:rFonts w:ascii="Calibri" w:hAnsi="Calibri" w:cs="Tahoma"/>
          <w:b/>
          <w:sz w:val="28"/>
          <w:szCs w:val="28"/>
        </w:rPr>
        <w:t>PROGRAMA DE FORMACIÓN COMÚN</w:t>
      </w:r>
    </w:p>
    <w:p w:rsidR="00064CA0" w:rsidRPr="00C15DF0" w:rsidRDefault="00064CA0" w:rsidP="00236BCF">
      <w:pPr>
        <w:rPr>
          <w:rFonts w:ascii="Calibri" w:hAnsi="Calibri" w:cs="Calibri"/>
          <w:b/>
          <w:bCs/>
          <w:sz w:val="28"/>
          <w:szCs w:val="28"/>
        </w:rPr>
      </w:pPr>
    </w:p>
    <w:tbl>
      <w:tblPr>
        <w:tblW w:w="1028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86"/>
      </w:tblGrid>
      <w:tr w:rsidR="00064CA0" w:rsidRPr="00C15DF0" w:rsidTr="004C672C">
        <w:trPr>
          <w:trHeight w:val="696"/>
        </w:trPr>
        <w:tc>
          <w:tcPr>
            <w:tcW w:w="10286" w:type="dxa"/>
            <w:shd w:val="clear" w:color="auto" w:fill="F3F3F3"/>
            <w:vAlign w:val="center"/>
          </w:tcPr>
          <w:p w:rsidR="00064CA0" w:rsidRPr="00C15DF0" w:rsidRDefault="00064CA0" w:rsidP="004C672C">
            <w:pPr>
              <w:jc w:val="center"/>
              <w:rPr>
                <w:rFonts w:ascii="Calibri" w:hAnsi="Calibri" w:cs="Calibri"/>
                <w:b/>
                <w:bCs/>
                <w:spacing w:val="20"/>
                <w:kern w:val="32"/>
                <w:position w:val="-6"/>
                <w:sz w:val="32"/>
                <w:szCs w:val="32"/>
              </w:rPr>
            </w:pPr>
            <w:r w:rsidRPr="00C15DF0">
              <w:rPr>
                <w:rFonts w:ascii="Calibri" w:hAnsi="Calibri" w:cs="Calibri"/>
                <w:b/>
                <w:bCs/>
                <w:spacing w:val="20"/>
                <w:kern w:val="32"/>
                <w:position w:val="-6"/>
                <w:sz w:val="28"/>
                <w:szCs w:val="32"/>
              </w:rPr>
              <w:t>PROGRAMA OFICIAL DE CURSO</w:t>
            </w:r>
          </w:p>
        </w:tc>
      </w:tr>
    </w:tbl>
    <w:p w:rsidR="00064CA0" w:rsidRPr="00C15DF0" w:rsidRDefault="00064CA0" w:rsidP="00236BCF">
      <w:pPr>
        <w:tabs>
          <w:tab w:val="left" w:pos="8222"/>
        </w:tabs>
        <w:jc w:val="both"/>
        <w:rPr>
          <w:rFonts w:ascii="Calibri" w:hAnsi="Calibri" w:cs="Calibri"/>
          <w:b/>
          <w:bCs/>
          <w:sz w:val="24"/>
          <w:szCs w:val="24"/>
        </w:rPr>
      </w:pPr>
    </w:p>
    <w:tbl>
      <w:tblPr>
        <w:tblW w:w="10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93"/>
        <w:gridCol w:w="267"/>
      </w:tblGrid>
      <w:tr w:rsidR="00064CA0" w:rsidRPr="00C15DF0" w:rsidTr="004C672C">
        <w:trPr>
          <w:gridAfter w:val="1"/>
          <w:wAfter w:w="267" w:type="dxa"/>
          <w:trHeight w:val="4548"/>
        </w:trPr>
        <w:tc>
          <w:tcPr>
            <w:tcW w:w="1019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64CA0" w:rsidRPr="00C15DF0" w:rsidRDefault="00064CA0" w:rsidP="004C672C">
            <w:pPr>
              <w:tabs>
                <w:tab w:val="left" w:pos="1985"/>
              </w:tabs>
              <w:spacing w:line="360" w:lineRule="auto"/>
              <w:ind w:left="214"/>
              <w:jc w:val="both"/>
              <w:rPr>
                <w:rFonts w:ascii="Calibri" w:hAnsi="Calibri" w:cs="Tahoma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Unidad Académica</w:t>
            </w:r>
            <w:r w:rsidRPr="00BF4946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: </w:t>
            </w:r>
            <w:r w:rsidRPr="00BF4946">
              <w:rPr>
                <w:rFonts w:ascii="Calibri" w:hAnsi="Calibri" w:cs="Tahoma"/>
                <w:sz w:val="28"/>
                <w:szCs w:val="28"/>
              </w:rPr>
              <w:t>UNIDAD DE FORMACION COMUN. PROGRAMA F. GENERAL</w:t>
            </w:r>
          </w:p>
          <w:p w:rsidR="00064CA0" w:rsidRPr="00C15DF0" w:rsidRDefault="00064CA0" w:rsidP="004C672C">
            <w:pPr>
              <w:tabs>
                <w:tab w:val="left" w:pos="1985"/>
              </w:tabs>
              <w:spacing w:line="360" w:lineRule="auto"/>
              <w:ind w:left="214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C15DF0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Nombre del curso    : Lengua de Señas Chilena </w:t>
            </w:r>
          </w:p>
          <w:p w:rsidR="00064CA0" w:rsidRPr="00C15DF0" w:rsidRDefault="00064CA0" w:rsidP="004C672C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C15DF0">
              <w:rPr>
                <w:rFonts w:ascii="Calibri" w:hAnsi="Calibri" w:cs="Calibri"/>
                <w:b/>
                <w:bCs/>
                <w:sz w:val="28"/>
                <w:szCs w:val="28"/>
              </w:rPr>
              <w:t>Semestre</w:t>
            </w:r>
            <w:r w:rsidRPr="00C15DF0">
              <w:rPr>
                <w:rFonts w:ascii="Calibri" w:hAnsi="Calibri" w:cs="Calibri"/>
                <w:b/>
                <w:bCs/>
                <w:sz w:val="28"/>
                <w:szCs w:val="28"/>
              </w:rPr>
              <w:tab/>
            </w:r>
            <w:r w:rsidRPr="00C15DF0">
              <w:rPr>
                <w:rFonts w:ascii="Calibri" w:hAnsi="Calibri" w:cs="Calibri"/>
                <w:sz w:val="28"/>
                <w:szCs w:val="28"/>
              </w:rPr>
              <w:tab/>
              <w:t xml:space="preserve">         :  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Segundo </w:t>
            </w:r>
            <w:r w:rsidRPr="00C15DF0">
              <w:rPr>
                <w:rFonts w:ascii="Calibri" w:hAnsi="Calibri" w:cs="Calibri"/>
                <w:sz w:val="28"/>
                <w:szCs w:val="28"/>
              </w:rPr>
              <w:t>Semestre</w:t>
            </w:r>
          </w:p>
          <w:p w:rsidR="00064CA0" w:rsidRPr="00C15DF0" w:rsidRDefault="00064CA0" w:rsidP="004C672C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="Calibri" w:hAnsi="Calibri" w:cs="Calibri"/>
                <w:b/>
                <w:bCs/>
                <w:sz w:val="28"/>
                <w:szCs w:val="28"/>
                <w:lang w:val="es-MX"/>
              </w:rPr>
            </w:pPr>
            <w:r w:rsidRPr="00C15DF0">
              <w:rPr>
                <w:rFonts w:ascii="Calibri" w:hAnsi="Calibri" w:cs="Calibri"/>
                <w:b/>
                <w:bCs/>
                <w:sz w:val="28"/>
                <w:szCs w:val="28"/>
                <w:lang w:val="es-MX"/>
              </w:rPr>
              <w:t>Año</w:t>
            </w:r>
            <w:r w:rsidRPr="00C15DF0">
              <w:rPr>
                <w:rFonts w:ascii="Calibri" w:hAnsi="Calibri" w:cs="Calibri"/>
                <w:b/>
                <w:bCs/>
                <w:sz w:val="28"/>
                <w:szCs w:val="28"/>
                <w:lang w:val="es-MX"/>
              </w:rPr>
              <w:tab/>
            </w:r>
            <w:r w:rsidRPr="00C15DF0">
              <w:rPr>
                <w:rFonts w:ascii="Calibri" w:hAnsi="Calibri" w:cs="Calibri"/>
                <w:b/>
                <w:bCs/>
                <w:sz w:val="28"/>
                <w:szCs w:val="28"/>
                <w:lang w:val="es-MX"/>
              </w:rPr>
              <w:tab/>
              <w:t xml:space="preserve">         : </w:t>
            </w:r>
            <w:r w:rsidRPr="00C15DF0">
              <w:rPr>
                <w:rFonts w:ascii="Calibri" w:hAnsi="Calibri" w:cs="Calibri"/>
                <w:sz w:val="28"/>
                <w:szCs w:val="28"/>
                <w:lang w:val="es-MX"/>
              </w:rPr>
              <w:t>2017</w:t>
            </w:r>
          </w:p>
          <w:p w:rsidR="00064CA0" w:rsidRPr="00C15DF0" w:rsidRDefault="00064CA0" w:rsidP="004C672C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C15DF0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Número de créditos: </w:t>
            </w:r>
            <w:r w:rsidRPr="00C15DF0">
              <w:rPr>
                <w:rFonts w:ascii="Calibri" w:hAnsi="Calibri" w:cs="Calibri"/>
                <w:bCs/>
                <w:sz w:val="28"/>
                <w:szCs w:val="28"/>
              </w:rPr>
              <w:t>2 créditos</w:t>
            </w:r>
          </w:p>
          <w:p w:rsidR="00064CA0" w:rsidRPr="00C15DF0" w:rsidRDefault="00064CA0" w:rsidP="004C672C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C15DF0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Horas de trabajo presenciales       : </w:t>
            </w:r>
            <w:r>
              <w:rPr>
                <w:rFonts w:ascii="Calibri" w:hAnsi="Calibri" w:cs="Calibri"/>
                <w:bCs/>
                <w:sz w:val="28"/>
                <w:szCs w:val="28"/>
              </w:rPr>
              <w:t>27</w:t>
            </w:r>
            <w:r w:rsidRPr="008C4AF2">
              <w:rPr>
                <w:rFonts w:ascii="Calibri" w:hAnsi="Calibri" w:cs="Calibri"/>
                <w:bCs/>
                <w:sz w:val="28"/>
                <w:szCs w:val="28"/>
              </w:rPr>
              <w:t xml:space="preserve"> horas</w:t>
            </w:r>
          </w:p>
          <w:p w:rsidR="00064CA0" w:rsidRPr="00C15DF0" w:rsidRDefault="00064CA0" w:rsidP="004C672C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C15DF0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Horas de trabajo no presenciales :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27</w:t>
            </w:r>
          </w:p>
          <w:p w:rsidR="00064CA0" w:rsidRPr="00C15DF0" w:rsidRDefault="00064CA0" w:rsidP="00236BCF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="Calibri" w:hAnsi="Calibri" w:cs="Calibri"/>
                <w:b/>
                <w:bCs/>
                <w:sz w:val="28"/>
                <w:szCs w:val="28"/>
                <w:lang w:val="es-MX"/>
              </w:rPr>
            </w:pPr>
            <w:r w:rsidRPr="00C15DF0">
              <w:rPr>
                <w:rFonts w:ascii="Calibri" w:hAnsi="Calibri" w:cs="Calibri"/>
                <w:b/>
                <w:bCs/>
                <w:sz w:val="28"/>
                <w:szCs w:val="28"/>
                <w:lang w:val="es-MX"/>
              </w:rPr>
              <w:t>Nº Alumnos estimado</w:t>
            </w:r>
            <w:r w:rsidRPr="00C15DF0">
              <w:rPr>
                <w:rFonts w:ascii="Calibri" w:hAnsi="Calibri" w:cs="Calibri"/>
                <w:b/>
                <w:bCs/>
                <w:sz w:val="28"/>
                <w:szCs w:val="28"/>
                <w:lang w:val="es-MX"/>
              </w:rPr>
              <w:tab/>
              <w:t xml:space="preserve">                    : </w:t>
            </w:r>
            <w:r w:rsidRPr="008C4AF2">
              <w:rPr>
                <w:rFonts w:ascii="Calibri" w:hAnsi="Calibri" w:cs="Calibri"/>
                <w:bCs/>
                <w:sz w:val="28"/>
                <w:szCs w:val="28"/>
                <w:lang w:val="es-MX"/>
              </w:rPr>
              <w:t>25</w:t>
            </w:r>
          </w:p>
        </w:tc>
      </w:tr>
      <w:tr w:rsidR="00064CA0" w:rsidRPr="00C15DF0" w:rsidTr="004C672C">
        <w:tblPrEx>
          <w:tblBorders>
            <w:top w:val="thickThin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460" w:type="dxa"/>
            <w:gridSpan w:val="2"/>
          </w:tcPr>
          <w:p w:rsidR="00064CA0" w:rsidRPr="00C15DF0" w:rsidRDefault="00064CA0" w:rsidP="004C672C">
            <w:pPr>
              <w:pStyle w:val="Heading8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64CA0" w:rsidRPr="00C15DF0" w:rsidTr="004C672C">
        <w:tblPrEx>
          <w:tblBorders>
            <w:top w:val="thickThin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460" w:type="dxa"/>
            <w:gridSpan w:val="2"/>
          </w:tcPr>
          <w:p w:rsidR="00064CA0" w:rsidRPr="00C15DF0" w:rsidRDefault="00064CA0" w:rsidP="004C672C">
            <w:pPr>
              <w:pStyle w:val="Heading8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64CA0" w:rsidRPr="00C15DF0" w:rsidTr="004C672C">
        <w:tblPrEx>
          <w:tblBorders>
            <w:top w:val="threeDEmboss" w:sz="24" w:space="0" w:color="auto"/>
            <w:left w:val="threeDEmboss" w:sz="24" w:space="0" w:color="auto"/>
            <w:bottom w:val="threeDEmboss" w:sz="24" w:space="0" w:color="auto"/>
            <w:right w:val="threeDEmboss" w:sz="24" w:space="0" w:color="auto"/>
            <w:insideH w:val="threeDEmboss" w:sz="24" w:space="0" w:color="auto"/>
            <w:insideV w:val="threeDEmboss" w:sz="24" w:space="0" w:color="auto"/>
          </w:tblBorders>
        </w:tblPrEx>
        <w:trPr>
          <w:gridAfter w:val="1"/>
          <w:wAfter w:w="267" w:type="dxa"/>
          <w:trHeight w:val="816"/>
        </w:trPr>
        <w:tc>
          <w:tcPr>
            <w:tcW w:w="10193" w:type="dxa"/>
          </w:tcPr>
          <w:p w:rsidR="00064CA0" w:rsidRPr="00C15DF0" w:rsidRDefault="00064CA0" w:rsidP="004C672C">
            <w:pPr>
              <w:pStyle w:val="Heading8"/>
              <w:spacing w:line="360" w:lineRule="auto"/>
              <w:ind w:left="214"/>
              <w:jc w:val="left"/>
              <w:rPr>
                <w:rFonts w:ascii="Calibri" w:hAnsi="Calibri" w:cs="Calibri"/>
              </w:rPr>
            </w:pPr>
            <w:r w:rsidRPr="00C15DF0">
              <w:rPr>
                <w:rFonts w:ascii="Calibri" w:hAnsi="Calibri" w:cs="Calibri"/>
              </w:rPr>
              <w:t>ENCARGADO/A DE CURSO   : PROF. PAULA ORTUZAR PRADO</w:t>
            </w:r>
          </w:p>
        </w:tc>
      </w:tr>
    </w:tbl>
    <w:p w:rsidR="00064CA0" w:rsidRPr="00C15DF0" w:rsidRDefault="00064CA0" w:rsidP="00236BCF">
      <w:pPr>
        <w:rPr>
          <w:rFonts w:ascii="Calibri" w:hAnsi="Calibri"/>
          <w:lang w:val="es-MX"/>
        </w:rPr>
      </w:pPr>
    </w:p>
    <w:tbl>
      <w:tblPr>
        <w:tblW w:w="10154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"/>
        <w:gridCol w:w="10044"/>
        <w:gridCol w:w="19"/>
      </w:tblGrid>
      <w:tr w:rsidR="00064CA0" w:rsidRPr="00C15DF0" w:rsidTr="00207241">
        <w:trPr>
          <w:gridBefore w:val="1"/>
          <w:gridAfter w:val="1"/>
          <w:wBefore w:w="91" w:type="dxa"/>
          <w:wAfter w:w="19" w:type="dxa"/>
          <w:trHeight w:val="840"/>
          <w:jc w:val="center"/>
        </w:trPr>
        <w:tc>
          <w:tcPr>
            <w:tcW w:w="10044" w:type="dxa"/>
          </w:tcPr>
          <w:p w:rsidR="00064CA0" w:rsidRPr="00C15DF0" w:rsidRDefault="00064CA0" w:rsidP="004C672C">
            <w:pPr>
              <w:rPr>
                <w:rFonts w:ascii="Calibri" w:hAnsi="Calibri" w:cs="Calibri"/>
                <w:b/>
                <w:bCs/>
                <w:sz w:val="24"/>
                <w:szCs w:val="24"/>
                <w:lang w:val="es-MX"/>
              </w:rPr>
            </w:pPr>
            <w:r w:rsidRPr="00C15DF0">
              <w:rPr>
                <w:rFonts w:ascii="Calibri" w:hAnsi="Calibri" w:cs="Calibri"/>
                <w:b/>
                <w:bCs/>
                <w:sz w:val="24"/>
                <w:szCs w:val="24"/>
                <w:lang w:val="es-MX"/>
              </w:rPr>
              <w:t xml:space="preserve">Propósito formativo: </w:t>
            </w:r>
          </w:p>
          <w:p w:rsidR="00064CA0" w:rsidRPr="00C15DF0" w:rsidRDefault="00064CA0" w:rsidP="004C672C">
            <w:pPr>
              <w:pStyle w:val="NormalCalibri"/>
              <w:jc w:val="both"/>
              <w:rPr>
                <w:b w:val="0"/>
                <w:bCs w:val="0"/>
                <w:sz w:val="24"/>
                <w:szCs w:val="24"/>
                <w:lang w:val="es-MX"/>
              </w:rPr>
            </w:pPr>
          </w:p>
          <w:p w:rsidR="00064CA0" w:rsidRPr="004D4679" w:rsidRDefault="00064CA0" w:rsidP="004C672C">
            <w:pPr>
              <w:jc w:val="both"/>
              <w:rPr>
                <w:rFonts w:ascii="Calibri" w:hAnsi="Calibri"/>
                <w:b/>
                <w:color w:val="1E1E1E"/>
                <w:sz w:val="24"/>
                <w:szCs w:val="24"/>
                <w:shd w:val="clear" w:color="auto" w:fill="FFFFFF"/>
                <w:lang w:val="es-CL"/>
              </w:rPr>
            </w:pPr>
            <w:r w:rsidRPr="00C15DF0">
              <w:rPr>
                <w:rFonts w:ascii="Calibri" w:hAnsi="Calibri"/>
                <w:sz w:val="24"/>
                <w:szCs w:val="24"/>
                <w:lang w:val="es-MX"/>
              </w:rPr>
              <w:t>Curso orientado a la capacita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>ción de Estudiantes</w:t>
            </w:r>
            <w:r w:rsidRPr="007B036E">
              <w:rPr>
                <w:rFonts w:ascii="Calibri" w:hAnsi="Calibri" w:cs="Gautami"/>
                <w:sz w:val="22"/>
                <w:szCs w:val="24"/>
              </w:rPr>
              <w:t xml:space="preserve"> </w:t>
            </w:r>
            <w:r w:rsidRPr="000B1A6B">
              <w:rPr>
                <w:rFonts w:ascii="Calibri" w:hAnsi="Calibri"/>
                <w:color w:val="1E1E1E"/>
                <w:sz w:val="24"/>
                <w:szCs w:val="24"/>
                <w:shd w:val="clear" w:color="auto" w:fill="FFFFFF"/>
              </w:rPr>
              <w:t>de las carreras del área de la salud</w:t>
            </w:r>
            <w:r>
              <w:rPr>
                <w:rFonts w:ascii="Calibri" w:hAnsi="Calibri"/>
                <w:sz w:val="24"/>
                <w:szCs w:val="24"/>
                <w:lang w:val="es-MX"/>
              </w:rPr>
              <w:t xml:space="preserve"> </w:t>
            </w:r>
            <w:r w:rsidRPr="00C15DF0">
              <w:rPr>
                <w:rFonts w:ascii="Calibri" w:hAnsi="Calibri"/>
                <w:sz w:val="24"/>
                <w:szCs w:val="24"/>
                <w:lang w:val="es-MX"/>
              </w:rPr>
              <w:t>quienes</w:t>
            </w:r>
            <w:r w:rsidRPr="00C15DF0">
              <w:rPr>
                <w:rFonts w:ascii="Calibri" w:hAnsi="Calibri" w:cs="Arial"/>
                <w:sz w:val="24"/>
                <w:szCs w:val="24"/>
              </w:rPr>
              <w:t xml:space="preserve"> tendrán la función de establecer una interacción con </w:t>
            </w:r>
            <w:r w:rsidRPr="00C15DF0">
              <w:rPr>
                <w:rFonts w:ascii="Calibri" w:hAnsi="Calibri" w:cs="Arial"/>
                <w:b/>
                <w:sz w:val="24"/>
                <w:szCs w:val="24"/>
              </w:rPr>
              <w:t>las personas sordas</w:t>
            </w:r>
            <w:r w:rsidRPr="00C15DF0">
              <w:rPr>
                <w:rFonts w:ascii="Calibri" w:hAnsi="Calibri" w:cs="Arial"/>
                <w:sz w:val="24"/>
                <w:szCs w:val="24"/>
              </w:rPr>
              <w:t xml:space="preserve"> que son consideradas como uno de </w:t>
            </w:r>
            <w:r w:rsidRPr="00C15DF0">
              <w:rPr>
                <w:rFonts w:ascii="Calibri" w:hAnsi="Calibri"/>
                <w:color w:val="1E1E1E"/>
                <w:sz w:val="24"/>
                <w:szCs w:val="24"/>
                <w:shd w:val="clear" w:color="auto" w:fill="FFFFFF"/>
              </w:rPr>
              <w:t>los sectores más vulnerables</w:t>
            </w:r>
            <w:r>
              <w:rPr>
                <w:rFonts w:ascii="Calibri" w:hAnsi="Calibri"/>
                <w:color w:val="1E1E1E"/>
                <w:sz w:val="24"/>
                <w:szCs w:val="24"/>
                <w:shd w:val="clear" w:color="auto" w:fill="FFFFFF"/>
              </w:rPr>
              <w:t xml:space="preserve"> de la sociedad</w:t>
            </w:r>
            <w:r w:rsidRPr="00C15DF0">
              <w:rPr>
                <w:rFonts w:ascii="Calibri" w:hAnsi="Calibri"/>
                <w:color w:val="1E1E1E"/>
                <w:sz w:val="24"/>
                <w:szCs w:val="24"/>
                <w:shd w:val="clear" w:color="auto" w:fill="FFFFFF"/>
              </w:rPr>
              <w:t>, respetando su diversidad y cultura. Con todo esto se busca promover a la verdadera inclusión de todas las personas en situación de la discapacidad, especialmente de las personas Sordas.</w:t>
            </w:r>
            <w:r>
              <w:rPr>
                <w:rFonts w:ascii="Calibri" w:hAnsi="Calibri"/>
                <w:color w:val="1E1E1E"/>
                <w:sz w:val="24"/>
                <w:szCs w:val="24"/>
                <w:shd w:val="clear" w:color="auto" w:fill="FFFFFF"/>
              </w:rPr>
              <w:t xml:space="preserve"> El curso está orientado al dominio genérico transversal de la línea </w:t>
            </w:r>
            <w:r w:rsidRPr="004D4679">
              <w:rPr>
                <w:rFonts w:ascii="Calibri" w:hAnsi="Calibri"/>
                <w:b/>
                <w:color w:val="1E1E1E"/>
                <w:sz w:val="24"/>
                <w:szCs w:val="24"/>
                <w:shd w:val="clear" w:color="auto" w:fill="FFFFFF"/>
                <w:lang w:val="es-CL"/>
              </w:rPr>
              <w:t>Compromiso Ciudadano</w:t>
            </w:r>
            <w:r>
              <w:rPr>
                <w:rFonts w:ascii="Calibri" w:hAnsi="Calibri"/>
                <w:b/>
                <w:color w:val="1E1E1E"/>
                <w:sz w:val="24"/>
                <w:szCs w:val="24"/>
                <w:shd w:val="clear" w:color="auto" w:fill="FFFFFF"/>
                <w:lang w:val="es-CL"/>
              </w:rPr>
              <w:t xml:space="preserve"> </w:t>
            </w:r>
            <w:r w:rsidRPr="004D4679">
              <w:rPr>
                <w:rFonts w:ascii="Calibri" w:hAnsi="Calibri"/>
                <w:b/>
                <w:color w:val="1E1E1E"/>
                <w:sz w:val="24"/>
                <w:szCs w:val="24"/>
                <w:shd w:val="clear" w:color="auto" w:fill="FFFFFF"/>
                <w:lang w:val="es-CL"/>
              </w:rPr>
              <w:t>(CC)</w:t>
            </w:r>
            <w:r>
              <w:rPr>
                <w:rFonts w:ascii="Calibri" w:hAnsi="Calibri"/>
                <w:b/>
                <w:color w:val="1E1E1E"/>
                <w:sz w:val="24"/>
                <w:szCs w:val="24"/>
                <w:shd w:val="clear" w:color="auto" w:fill="FFFFFF"/>
                <w:lang w:val="es-CL"/>
              </w:rPr>
              <w:t xml:space="preserve">. </w:t>
            </w:r>
          </w:p>
        </w:tc>
      </w:tr>
      <w:tr w:rsidR="00064CA0" w:rsidRPr="00C15DF0" w:rsidTr="00207241">
        <w:tblPrEx>
          <w:jc w:val="left"/>
        </w:tblPrEx>
        <w:trPr>
          <w:trHeight w:val="1650"/>
        </w:trPr>
        <w:tc>
          <w:tcPr>
            <w:tcW w:w="10154" w:type="dxa"/>
            <w:gridSpan w:val="3"/>
          </w:tcPr>
          <w:p w:rsidR="00064CA0" w:rsidRPr="00C15DF0" w:rsidRDefault="00064CA0" w:rsidP="004C672C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  <w:lang w:val="es-MX"/>
              </w:rPr>
            </w:pPr>
            <w:r w:rsidRPr="00C15DF0">
              <w:rPr>
                <w:rFonts w:ascii="Calibri" w:hAnsi="Calibri" w:cs="Calibri"/>
                <w:b/>
                <w:bCs/>
                <w:sz w:val="24"/>
                <w:szCs w:val="24"/>
                <w:lang w:val="es-MX"/>
              </w:rPr>
              <w:t>Competencia(s) del curso:</w:t>
            </w:r>
          </w:p>
          <w:p w:rsidR="00064CA0" w:rsidRPr="00134C38" w:rsidRDefault="00064CA0" w:rsidP="004C672C">
            <w:pPr>
              <w:jc w:val="both"/>
              <w:rPr>
                <w:rFonts w:ascii="Calibri" w:hAnsi="Calibri"/>
                <w:color w:val="1E1E1E"/>
                <w:sz w:val="24"/>
                <w:szCs w:val="24"/>
                <w:shd w:val="clear" w:color="auto" w:fill="FFFFFF"/>
                <w:lang w:val="es-CL"/>
              </w:rPr>
            </w:pPr>
            <w:r w:rsidRPr="004D4679">
              <w:rPr>
                <w:rFonts w:ascii="Calibri" w:hAnsi="Calibri"/>
                <w:color w:val="1E1E1E"/>
                <w:sz w:val="24"/>
                <w:szCs w:val="24"/>
                <w:shd w:val="clear" w:color="auto" w:fill="FFFFFF"/>
                <w:lang w:val="es-CL"/>
              </w:rPr>
              <w:t>Las competencias a potenciar del curso es:</w:t>
            </w:r>
            <w:r w:rsidRPr="004D4679">
              <w:rPr>
                <w:rFonts w:ascii="Calibri" w:hAnsi="Calibri" w:cs="Calibri"/>
                <w:sz w:val="22"/>
                <w:szCs w:val="22"/>
                <w:lang w:val="es-CL" w:eastAsia="en-US"/>
              </w:rPr>
              <w:t xml:space="preserve"> </w:t>
            </w:r>
            <w:r w:rsidRPr="004D4679">
              <w:rPr>
                <w:rFonts w:ascii="Calibri" w:hAnsi="Calibri"/>
                <w:color w:val="1E1E1E"/>
                <w:sz w:val="24"/>
                <w:szCs w:val="24"/>
                <w:shd w:val="clear" w:color="auto" w:fill="FFFFFF"/>
                <w:lang w:val="es-CL"/>
              </w:rPr>
              <w:t>Respetar la diversidad y la multiculturalidad  de las personas como valores fundamentales que distinguen a una sociedad democrática, donde la convivencia en la diferencia es considerada fuente de riqueza, incorporándose activamente a grupos y actividades donde la diversidad y multiculturalidad sean aspectos importantes.</w:t>
            </w:r>
            <w:r>
              <w:rPr>
                <w:rFonts w:ascii="Calibri" w:hAnsi="Calibri"/>
                <w:color w:val="1E1E1E"/>
                <w:sz w:val="24"/>
                <w:szCs w:val="24"/>
                <w:shd w:val="clear" w:color="auto" w:fill="FFFFFF"/>
                <w:lang w:val="es-CL"/>
              </w:rPr>
              <w:t xml:space="preserve"> En ese caso se refiere a las personas sordas que poseen una cultura propia que es la Lengua de Señas Chilena.</w:t>
            </w:r>
          </w:p>
        </w:tc>
      </w:tr>
    </w:tbl>
    <w:p w:rsidR="00064CA0" w:rsidRPr="00C15DF0" w:rsidRDefault="00064CA0" w:rsidP="00236BCF">
      <w:pPr>
        <w:pStyle w:val="Heading8"/>
        <w:jc w:val="left"/>
        <w:rPr>
          <w:rFonts w:ascii="Calibri" w:hAnsi="Calibri" w:cs="Calibri"/>
          <w:sz w:val="12"/>
          <w:szCs w:val="12"/>
          <w:lang w:val="pt-BR"/>
        </w:rPr>
      </w:pPr>
    </w:p>
    <w:tbl>
      <w:tblPr>
        <w:tblW w:w="1017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70"/>
      </w:tblGrid>
      <w:tr w:rsidR="00064CA0" w:rsidRPr="00C15DF0" w:rsidTr="004C672C">
        <w:trPr>
          <w:trHeight w:val="690"/>
        </w:trPr>
        <w:tc>
          <w:tcPr>
            <w:tcW w:w="10170" w:type="dxa"/>
          </w:tcPr>
          <w:p w:rsidR="00064CA0" w:rsidRPr="00C15DF0" w:rsidRDefault="00064CA0" w:rsidP="004C672C">
            <w:pPr>
              <w:rPr>
                <w:rFonts w:ascii="Calibri" w:hAnsi="Calibri" w:cs="Calibri"/>
                <w:b/>
                <w:bCs/>
                <w:sz w:val="24"/>
                <w:szCs w:val="24"/>
                <w:lang w:val="es-MX"/>
              </w:rPr>
            </w:pPr>
            <w:r w:rsidRPr="00C15DF0">
              <w:rPr>
                <w:rFonts w:ascii="Calibri" w:hAnsi="Calibri" w:cs="Calibri"/>
                <w:b/>
                <w:bCs/>
                <w:sz w:val="24"/>
                <w:szCs w:val="24"/>
                <w:lang w:val="es-MX"/>
              </w:rPr>
              <w:t xml:space="preserve">Realización esperada como resultado de aprendizaje del curso:  </w:t>
            </w:r>
          </w:p>
          <w:p w:rsidR="00064CA0" w:rsidRPr="00C15DF0" w:rsidRDefault="00064CA0" w:rsidP="004C672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64CA0" w:rsidRPr="00C15DF0" w:rsidRDefault="00064CA0" w:rsidP="004C672C">
            <w:pPr>
              <w:pStyle w:val="BodyText"/>
              <w:rPr>
                <w:rFonts w:ascii="Calibri" w:hAnsi="Calibri"/>
              </w:rPr>
            </w:pPr>
            <w:r w:rsidRPr="00C15DF0">
              <w:rPr>
                <w:rFonts w:ascii="Calibri" w:hAnsi="Calibri"/>
              </w:rPr>
              <w:t>Entregar a los estudiantes del área de Medicina y Fonoaudiología, conocimientos y estrategias que le permitan desarrollar habilidades, destrezas y actitudes necesarias para:</w:t>
            </w:r>
          </w:p>
          <w:p w:rsidR="00064CA0" w:rsidRPr="00134C38" w:rsidRDefault="00064CA0" w:rsidP="004C672C">
            <w:pPr>
              <w:numPr>
                <w:ilvl w:val="0"/>
                <w:numId w:val="2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</w:t>
            </w:r>
            <w:r w:rsidRPr="00C15DF0">
              <w:rPr>
                <w:rFonts w:ascii="Calibri" w:hAnsi="Calibri"/>
                <w:sz w:val="24"/>
                <w:szCs w:val="24"/>
              </w:rPr>
              <w:t>omprender la cultura sorda y entregar nociones básicas de la lengua de señas chilena, que permita al estudiante tener un primer acercamiento a la lengua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</w:p>
          <w:p w:rsidR="00064CA0" w:rsidRPr="00C15DF0" w:rsidRDefault="00064CA0" w:rsidP="004C672C">
            <w:pPr>
              <w:numPr>
                <w:ilvl w:val="0"/>
                <w:numId w:val="2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C15DF0">
              <w:rPr>
                <w:rFonts w:ascii="Calibri" w:hAnsi="Calibri" w:cs="Arial"/>
                <w:sz w:val="24"/>
                <w:szCs w:val="24"/>
              </w:rPr>
              <w:t xml:space="preserve">Desarrollar una actitud positiva y sin temores personales frente a la persona sorda. </w:t>
            </w:r>
          </w:p>
          <w:p w:rsidR="00064CA0" w:rsidRPr="00C15DF0" w:rsidRDefault="00064CA0" w:rsidP="004C672C">
            <w:pPr>
              <w:numPr>
                <w:ilvl w:val="0"/>
                <w:numId w:val="2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C15DF0">
              <w:rPr>
                <w:rFonts w:ascii="Calibri" w:hAnsi="Calibri" w:cs="Arial"/>
                <w:sz w:val="24"/>
                <w:szCs w:val="24"/>
              </w:rPr>
              <w:t>Desarrollar habilidades comunicacionales básicas que faciliten el trabajo con las personas sordas, a partir del aprendizaje de la Lengua de Señas Chilena, en especial en el contexto del área de la salud.</w:t>
            </w:r>
          </w:p>
        </w:tc>
      </w:tr>
    </w:tbl>
    <w:p w:rsidR="00064CA0" w:rsidRPr="00C15DF0" w:rsidRDefault="00064CA0" w:rsidP="00236BCF">
      <w:pPr>
        <w:pStyle w:val="Heading8"/>
        <w:jc w:val="left"/>
        <w:rPr>
          <w:rFonts w:ascii="Calibri" w:hAnsi="Calibri" w:cs="Calibri"/>
          <w:sz w:val="12"/>
          <w:szCs w:val="12"/>
          <w:lang w:val="es-ES"/>
        </w:rPr>
      </w:pPr>
    </w:p>
    <w:tbl>
      <w:tblPr>
        <w:tblW w:w="1014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40"/>
      </w:tblGrid>
      <w:tr w:rsidR="00064CA0" w:rsidRPr="00C15DF0" w:rsidTr="004C672C">
        <w:trPr>
          <w:trHeight w:val="810"/>
        </w:trPr>
        <w:tc>
          <w:tcPr>
            <w:tcW w:w="10140" w:type="dxa"/>
          </w:tcPr>
          <w:p w:rsidR="00064CA0" w:rsidRPr="00C15DF0" w:rsidRDefault="00064CA0" w:rsidP="004C672C">
            <w:pPr>
              <w:rPr>
                <w:rFonts w:ascii="Calibri" w:hAnsi="Calibri" w:cs="Calibri"/>
                <w:b/>
                <w:bCs/>
                <w:sz w:val="24"/>
                <w:szCs w:val="24"/>
                <w:lang w:val="es-MX"/>
              </w:rPr>
            </w:pPr>
            <w:r w:rsidRPr="00C15DF0">
              <w:rPr>
                <w:rFonts w:ascii="Calibri" w:hAnsi="Calibri" w:cs="Calibri"/>
                <w:b/>
                <w:bCs/>
                <w:sz w:val="24"/>
                <w:szCs w:val="24"/>
                <w:lang w:val="es-MX"/>
              </w:rPr>
              <w:t>Requisitos de aprobación: 100 % Asistencia</w:t>
            </w:r>
          </w:p>
          <w:p w:rsidR="00064CA0" w:rsidRPr="00C15DF0" w:rsidRDefault="00064CA0" w:rsidP="004C672C">
            <w:pPr>
              <w:rPr>
                <w:rFonts w:ascii="Calibri" w:hAnsi="Calibri" w:cs="Calibri"/>
                <w:b/>
                <w:bCs/>
                <w:sz w:val="32"/>
                <w:szCs w:val="24"/>
                <w:lang w:val="es-MX"/>
              </w:rPr>
            </w:pPr>
          </w:p>
          <w:p w:rsidR="00064CA0" w:rsidRPr="00C15DF0" w:rsidRDefault="00064CA0" w:rsidP="004C672C">
            <w:pPr>
              <w:jc w:val="both"/>
              <w:rPr>
                <w:rFonts w:ascii="Calibri" w:hAnsi="Calibri" w:cs="Calibri"/>
                <w:sz w:val="24"/>
                <w:lang w:val="es-MX"/>
              </w:rPr>
            </w:pPr>
            <w:r w:rsidRPr="00C15DF0">
              <w:rPr>
                <w:rFonts w:ascii="Calibri" w:hAnsi="Calibri" w:cs="Calibri"/>
                <w:sz w:val="24"/>
                <w:lang w:val="es-MX"/>
              </w:rPr>
              <w:t xml:space="preserve">Las clases tienen asistencia obligatoria, por lo cual, toda inasistencia deberá ser justificada con el profesor encargado y recuperada en la modalidad acordada con el mismo. </w:t>
            </w:r>
          </w:p>
          <w:p w:rsidR="00064CA0" w:rsidRPr="00C15DF0" w:rsidRDefault="00064CA0" w:rsidP="004C672C">
            <w:pPr>
              <w:jc w:val="both"/>
              <w:rPr>
                <w:rFonts w:ascii="Calibri" w:hAnsi="Calibri" w:cs="Calibri"/>
                <w:sz w:val="24"/>
                <w:lang w:val="es-MX"/>
              </w:rPr>
            </w:pPr>
            <w:r w:rsidRPr="00C15DF0">
              <w:rPr>
                <w:rFonts w:ascii="Calibri" w:hAnsi="Calibri" w:cs="Calibri"/>
                <w:sz w:val="24"/>
                <w:lang w:val="es-MX"/>
              </w:rPr>
              <w:t xml:space="preserve">Aquellos estudiantes que falten a más de dos sesiones, reprobarán el curso.  </w:t>
            </w:r>
          </w:p>
          <w:p w:rsidR="00064CA0" w:rsidRPr="00C15DF0" w:rsidRDefault="00064CA0" w:rsidP="004C672C">
            <w:pPr>
              <w:jc w:val="both"/>
              <w:rPr>
                <w:rFonts w:ascii="Calibri" w:hAnsi="Calibri" w:cs="Calibri"/>
                <w:lang w:val="es-MX"/>
              </w:rPr>
            </w:pPr>
            <w:r w:rsidRPr="00C15DF0">
              <w:rPr>
                <w:rFonts w:ascii="Calibri" w:hAnsi="Calibri" w:cs="Calibri"/>
                <w:sz w:val="24"/>
                <w:lang w:val="es-MX"/>
              </w:rPr>
              <w:t>Nota mínima (de acuerdo al reglamento): 4.0</w:t>
            </w:r>
          </w:p>
        </w:tc>
      </w:tr>
    </w:tbl>
    <w:p w:rsidR="00064CA0" w:rsidRPr="00C15DF0" w:rsidRDefault="00064CA0" w:rsidP="00236BCF">
      <w:pPr>
        <w:rPr>
          <w:rFonts w:ascii="Calibri" w:hAnsi="Calibri" w:cs="Calibri"/>
          <w:b/>
          <w:bCs/>
          <w:sz w:val="24"/>
          <w:szCs w:val="24"/>
          <w:lang w:val="es-MX"/>
        </w:rPr>
      </w:pPr>
    </w:p>
    <w:p w:rsidR="00064CA0" w:rsidRPr="00C15DF0" w:rsidRDefault="00064CA0" w:rsidP="00236BCF">
      <w:pPr>
        <w:rPr>
          <w:rFonts w:ascii="Calibri" w:hAnsi="Calibri" w:cs="Calibri"/>
          <w:b/>
          <w:bCs/>
          <w:sz w:val="24"/>
          <w:szCs w:val="24"/>
          <w:lang w:val="es-MX"/>
        </w:rPr>
      </w:pPr>
      <w:r>
        <w:rPr>
          <w:noProof/>
        </w:rPr>
        <w:pict>
          <v:rect id="Rectangle 27" o:spid="_x0000_s1027" style="position:absolute;margin-left:-6.55pt;margin-top:1.25pt;width:507pt;height:25.45pt;z-index:251659264;visibility:visible" fillcolor="silver" strokecolor="#969696">
            <v:shadow on="t"/>
            <v:textbox>
              <w:txbxContent>
                <w:p w:rsidR="00064CA0" w:rsidRPr="00754293" w:rsidRDefault="00064CA0" w:rsidP="00236BCF">
                  <w:pPr>
                    <w:jc w:val="center"/>
                    <w:rPr>
                      <w:sz w:val="24"/>
                      <w:szCs w:val="24"/>
                    </w:rPr>
                  </w:pPr>
                  <w:r w:rsidRPr="00754293">
                    <w:rPr>
                      <w:rFonts w:ascii="Verdana" w:hAnsi="Verdana" w:cs="Verdana"/>
                      <w:b/>
                      <w:bCs/>
                      <w:sz w:val="24"/>
                      <w:szCs w:val="24"/>
                    </w:rPr>
                    <w:t>PLAN DE TRABAJO</w:t>
                  </w:r>
                </w:p>
              </w:txbxContent>
            </v:textbox>
          </v:rect>
        </w:pict>
      </w:r>
    </w:p>
    <w:p w:rsidR="00064CA0" w:rsidRPr="00C15DF0" w:rsidRDefault="00064CA0" w:rsidP="00236BCF">
      <w:pPr>
        <w:rPr>
          <w:rFonts w:ascii="Calibri" w:hAnsi="Calibri" w:cs="Calibri"/>
          <w:b/>
          <w:bCs/>
          <w:sz w:val="24"/>
          <w:szCs w:val="24"/>
          <w:lang w:val="es-MX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7"/>
        <w:gridCol w:w="4108"/>
        <w:gridCol w:w="4378"/>
      </w:tblGrid>
      <w:tr w:rsidR="00064CA0" w:rsidRPr="00C15DF0" w:rsidTr="00DE7906">
        <w:trPr>
          <w:jc w:val="center"/>
        </w:trPr>
        <w:tc>
          <w:tcPr>
            <w:tcW w:w="1687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064CA0" w:rsidRPr="00C15DF0" w:rsidRDefault="00064CA0" w:rsidP="004C672C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108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064CA0" w:rsidRPr="00C15DF0" w:rsidRDefault="00064CA0" w:rsidP="004C672C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15DF0">
              <w:rPr>
                <w:rFonts w:ascii="Calibri" w:hAnsi="Calibri" w:cs="Calibri"/>
                <w:b/>
                <w:bCs/>
                <w:sz w:val="22"/>
                <w:szCs w:val="22"/>
              </w:rPr>
              <w:t>Logros de aprendizaje</w:t>
            </w:r>
          </w:p>
        </w:tc>
        <w:tc>
          <w:tcPr>
            <w:tcW w:w="4378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064CA0" w:rsidRPr="00C15DF0" w:rsidRDefault="00064CA0" w:rsidP="004C672C">
            <w:pPr>
              <w:spacing w:before="120" w:after="120"/>
              <w:ind w:firstLine="8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15DF0">
              <w:rPr>
                <w:rFonts w:ascii="Calibri" w:hAnsi="Calibri" w:cs="Calibri"/>
                <w:b/>
                <w:bCs/>
                <w:sz w:val="22"/>
                <w:szCs w:val="22"/>
              </w:rPr>
              <w:t>Acciones asociadas</w:t>
            </w:r>
          </w:p>
        </w:tc>
      </w:tr>
      <w:tr w:rsidR="00064CA0" w:rsidRPr="00C15DF0" w:rsidTr="00DE7906">
        <w:trPr>
          <w:jc w:val="center"/>
        </w:trPr>
        <w:tc>
          <w:tcPr>
            <w:tcW w:w="1687" w:type="dxa"/>
          </w:tcPr>
          <w:p w:rsidR="00064CA0" w:rsidRPr="00C15DF0" w:rsidRDefault="00064CA0" w:rsidP="004C672C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  <w:p w:rsidR="00064CA0" w:rsidRPr="00C15DF0" w:rsidRDefault="00064CA0" w:rsidP="004C672C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  <w:p w:rsidR="00064CA0" w:rsidRPr="00C15DF0" w:rsidRDefault="00064CA0" w:rsidP="004C672C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08" w:type="dxa"/>
          </w:tcPr>
          <w:p w:rsidR="00064CA0" w:rsidRPr="00C15DF0" w:rsidRDefault="00064CA0" w:rsidP="004C672C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sz w:val="22"/>
                <w:szCs w:val="22"/>
                <w:lang w:val="es-MX"/>
              </w:rPr>
            </w:pPr>
            <w:r w:rsidRPr="00C15DF0">
              <w:rPr>
                <w:rFonts w:ascii="Calibri" w:hAnsi="Calibri"/>
                <w:sz w:val="22"/>
                <w:szCs w:val="22"/>
                <w:lang w:val="es-MX"/>
              </w:rPr>
              <w:t>Conocer las costumbres y tradiciones de la Cultura de la Comunidad Sorda.</w:t>
            </w:r>
          </w:p>
          <w:p w:rsidR="00064CA0" w:rsidRPr="00C15DF0" w:rsidRDefault="00064CA0" w:rsidP="004C672C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sz w:val="22"/>
                <w:szCs w:val="22"/>
                <w:lang w:val="es-MX"/>
              </w:rPr>
            </w:pPr>
            <w:r w:rsidRPr="00C15DF0">
              <w:rPr>
                <w:rFonts w:ascii="Calibri" w:hAnsi="Calibri"/>
                <w:sz w:val="22"/>
                <w:szCs w:val="22"/>
                <w:lang w:val="es-MX"/>
              </w:rPr>
              <w:t>Conocer y utilizar el alfabeto manual en forma expresiva y la lectura receptiva con cierta fluidez.</w:t>
            </w:r>
          </w:p>
          <w:p w:rsidR="00064CA0" w:rsidRPr="00C15DF0" w:rsidRDefault="00064CA0" w:rsidP="004C672C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sz w:val="22"/>
                <w:szCs w:val="22"/>
                <w:lang w:val="es-MX"/>
              </w:rPr>
            </w:pPr>
            <w:r w:rsidRPr="00C15DF0">
              <w:rPr>
                <w:rFonts w:ascii="Calibri" w:hAnsi="Calibri"/>
                <w:sz w:val="22"/>
                <w:szCs w:val="22"/>
                <w:lang w:val="es-MX"/>
              </w:rPr>
              <w:t>Conocer y utilizar el vocabulario básico de cada unidad programada tanto  en su aspecto expresivo como comprensivo.</w:t>
            </w:r>
          </w:p>
          <w:p w:rsidR="00064CA0" w:rsidRPr="00C15DF0" w:rsidRDefault="00064CA0" w:rsidP="004C672C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sz w:val="22"/>
                <w:szCs w:val="22"/>
                <w:lang w:val="es-MX"/>
              </w:rPr>
            </w:pPr>
            <w:r w:rsidRPr="00C15DF0">
              <w:rPr>
                <w:rFonts w:ascii="Calibri" w:hAnsi="Calibri"/>
                <w:sz w:val="22"/>
                <w:szCs w:val="22"/>
                <w:lang w:val="es-MX"/>
              </w:rPr>
              <w:t>Reconocer la importancia de las expresiones faciales y corporales como elementos gramaticales de la Lengua de Señas.</w:t>
            </w:r>
          </w:p>
          <w:p w:rsidR="00064CA0" w:rsidRPr="00C15DF0" w:rsidRDefault="00064CA0" w:rsidP="004C672C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sz w:val="22"/>
                <w:szCs w:val="22"/>
                <w:lang w:val="es-MX"/>
              </w:rPr>
            </w:pPr>
            <w:r w:rsidRPr="00C15DF0">
              <w:rPr>
                <w:rFonts w:ascii="Calibri" w:hAnsi="Calibri"/>
                <w:sz w:val="22"/>
                <w:szCs w:val="22"/>
                <w:lang w:val="es-MX"/>
              </w:rPr>
              <w:t>Incorporar la Lengua de Señas Chilena en las conversaciones de los     estudiantes, en el aula y fuera de ella reconociéndola como la lengua propia de la Comunidad Sorda.</w:t>
            </w:r>
          </w:p>
          <w:p w:rsidR="00064CA0" w:rsidRPr="00C15DF0" w:rsidRDefault="00064CA0" w:rsidP="004C672C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C15DF0">
              <w:rPr>
                <w:rFonts w:ascii="Calibri" w:hAnsi="Calibri"/>
                <w:sz w:val="22"/>
                <w:szCs w:val="22"/>
              </w:rPr>
              <w:t>Practica de la Lengua de Señas orientado hacia la atención a personas sordas en consulta.</w:t>
            </w:r>
          </w:p>
        </w:tc>
        <w:tc>
          <w:tcPr>
            <w:tcW w:w="4378" w:type="dxa"/>
          </w:tcPr>
          <w:p w:rsidR="00064CA0" w:rsidRPr="00C15DF0" w:rsidRDefault="00064CA0" w:rsidP="004C672C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15DF0">
              <w:rPr>
                <w:rFonts w:ascii="Calibri" w:hAnsi="Calibri" w:cs="Calibri"/>
                <w:sz w:val="22"/>
                <w:szCs w:val="22"/>
              </w:rPr>
              <w:t>Los alumnos deben desarrollar un diálogo práctico representando todos los elementos explicados. Además deben realizar un trabajo de investigación relacionado a un tema particular de la lengua de señas y un examen teórico/práctico sobre los diferentes conceptos aprendidos en clases.</w:t>
            </w:r>
          </w:p>
          <w:p w:rsidR="00064CA0" w:rsidRPr="00C15DF0" w:rsidRDefault="00064CA0" w:rsidP="004C672C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4CA0" w:rsidRPr="00C15DF0" w:rsidTr="00DE7906">
        <w:trPr>
          <w:jc w:val="center"/>
        </w:trPr>
        <w:tc>
          <w:tcPr>
            <w:tcW w:w="1687" w:type="dxa"/>
          </w:tcPr>
          <w:p w:rsidR="00064CA0" w:rsidRPr="00C15DF0" w:rsidRDefault="00064CA0" w:rsidP="004C672C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15DF0">
              <w:rPr>
                <w:rFonts w:ascii="Calibri" w:hAnsi="Calibri" w:cs="Calibri"/>
                <w:b/>
                <w:bCs/>
                <w:sz w:val="22"/>
                <w:szCs w:val="22"/>
              </w:rPr>
              <w:t>Estrategias metodológicas</w:t>
            </w:r>
          </w:p>
          <w:p w:rsidR="00064CA0" w:rsidRPr="00C15DF0" w:rsidRDefault="00064CA0" w:rsidP="004C672C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486" w:type="dxa"/>
            <w:gridSpan w:val="2"/>
          </w:tcPr>
          <w:p w:rsidR="00064CA0" w:rsidRPr="00C15DF0" w:rsidRDefault="00064CA0" w:rsidP="004C672C">
            <w:pPr>
              <w:pStyle w:val="Heading3"/>
              <w:rPr>
                <w:rFonts w:ascii="Calibri" w:hAnsi="Calibri"/>
                <w:b w:val="0"/>
                <w:i w:val="0"/>
                <w:sz w:val="22"/>
                <w:szCs w:val="22"/>
                <w:u w:val="none"/>
              </w:rPr>
            </w:pPr>
            <w:r w:rsidRPr="00C15DF0">
              <w:rPr>
                <w:rFonts w:ascii="Calibri" w:hAnsi="Calibri"/>
                <w:b w:val="0"/>
                <w:i w:val="0"/>
                <w:sz w:val="22"/>
                <w:szCs w:val="22"/>
                <w:u w:val="none"/>
              </w:rPr>
              <w:t>Este trabajo está planteado como un “Curso-Taller” basado en una metodología vivencial-experiencial donde se incluyen actividades de uso de la Lengua de Señas Chilena, en forma expresiva como comprensiva, el desarrollo del vocabulario básico en contexto y  el desarrollo de la expresión facial y corporal como elementos gramaticales de esta lengua.</w:t>
            </w:r>
          </w:p>
          <w:p w:rsidR="00064CA0" w:rsidRPr="00C15DF0" w:rsidRDefault="00064CA0" w:rsidP="004C672C">
            <w:pPr>
              <w:jc w:val="both"/>
              <w:rPr>
                <w:rFonts w:ascii="Calibri" w:hAnsi="Calibri"/>
                <w:sz w:val="22"/>
                <w:szCs w:val="22"/>
                <w:lang w:val="es-MX"/>
              </w:rPr>
            </w:pPr>
            <w:r w:rsidRPr="00C15DF0">
              <w:rPr>
                <w:rFonts w:ascii="Calibri" w:hAnsi="Calibri"/>
                <w:sz w:val="22"/>
                <w:szCs w:val="22"/>
                <w:lang w:val="es-MX"/>
              </w:rPr>
              <w:tab/>
            </w:r>
          </w:p>
          <w:p w:rsidR="00064CA0" w:rsidRPr="00C15DF0" w:rsidRDefault="00064CA0" w:rsidP="004C672C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C15DF0">
              <w:rPr>
                <w:rFonts w:ascii="Calibri" w:hAnsi="Calibri" w:cs="Arial"/>
                <w:sz w:val="22"/>
                <w:szCs w:val="22"/>
                <w:lang w:val="es-MX"/>
              </w:rPr>
              <w:t>Las sesiones de trabajo son de carácter presencial, incluyendo actividades individuales como grupales para favorecer el proceso de enseñanza – aprendizaje de los participantes.</w:t>
            </w:r>
          </w:p>
          <w:p w:rsidR="00064CA0" w:rsidRPr="00C15DF0" w:rsidRDefault="00064CA0" w:rsidP="004C672C">
            <w:pPr>
              <w:rPr>
                <w:rFonts w:ascii="Calibri" w:hAnsi="Calibri"/>
                <w:sz w:val="22"/>
                <w:szCs w:val="22"/>
                <w:lang w:val="es-MX"/>
              </w:rPr>
            </w:pPr>
          </w:p>
          <w:p w:rsidR="00064CA0" w:rsidRPr="00C15DF0" w:rsidRDefault="00064CA0" w:rsidP="004C672C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C15DF0">
              <w:rPr>
                <w:rFonts w:ascii="Calibri" w:hAnsi="Calibri" w:cs="Arial"/>
                <w:sz w:val="22"/>
                <w:szCs w:val="22"/>
                <w:lang w:val="es-MX"/>
              </w:rPr>
              <w:t>Los contenidos serán entregados a partir de actividades expositivas y prácticas basadas en la comunicación en Lengua de Señas Chilenas, como:</w:t>
            </w:r>
          </w:p>
          <w:p w:rsidR="00064CA0" w:rsidRPr="00C15DF0" w:rsidRDefault="00064CA0" w:rsidP="004C672C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15DF0">
              <w:rPr>
                <w:rFonts w:ascii="Calibri" w:hAnsi="Calibri" w:cs="Arial"/>
                <w:sz w:val="22"/>
                <w:szCs w:val="22"/>
              </w:rPr>
              <w:t>Observación de vídeos de la Comunidad Sorda de diferentes edades y el uso de la Lengua de Señas al interior de ella.</w:t>
            </w:r>
          </w:p>
          <w:p w:rsidR="00064CA0" w:rsidRPr="00C15DF0" w:rsidRDefault="00064CA0" w:rsidP="004C672C">
            <w:pPr>
              <w:numPr>
                <w:ilvl w:val="0"/>
                <w:numId w:val="8"/>
              </w:numPr>
              <w:tabs>
                <w:tab w:val="clear" w:pos="360"/>
                <w:tab w:val="num" w:pos="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15DF0">
              <w:rPr>
                <w:rFonts w:ascii="Calibri" w:hAnsi="Calibri" w:cs="Arial"/>
                <w:sz w:val="22"/>
                <w:szCs w:val="22"/>
              </w:rPr>
              <w:t>Clases participativas.</w:t>
            </w:r>
          </w:p>
          <w:p w:rsidR="00064CA0" w:rsidRPr="00C15DF0" w:rsidRDefault="00064CA0" w:rsidP="004C672C">
            <w:pPr>
              <w:numPr>
                <w:ilvl w:val="0"/>
                <w:numId w:val="9"/>
              </w:numPr>
              <w:tabs>
                <w:tab w:val="clear" w:pos="360"/>
                <w:tab w:val="num" w:pos="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15DF0">
              <w:rPr>
                <w:rFonts w:ascii="Calibri" w:hAnsi="Calibri" w:cs="Arial"/>
                <w:sz w:val="22"/>
                <w:szCs w:val="22"/>
                <w:lang w:val="es-MX"/>
              </w:rPr>
              <w:t>Ejercicios de dactilología y uso de la Lengua de Señas en General.</w:t>
            </w:r>
          </w:p>
          <w:p w:rsidR="00064CA0" w:rsidRPr="00C15DF0" w:rsidRDefault="00064CA0" w:rsidP="004C672C">
            <w:pPr>
              <w:numPr>
                <w:ilvl w:val="0"/>
                <w:numId w:val="4"/>
              </w:numPr>
              <w:tabs>
                <w:tab w:val="clear" w:pos="360"/>
                <w:tab w:val="num" w:pos="709"/>
              </w:tabs>
              <w:ind w:left="349"/>
              <w:jc w:val="both"/>
              <w:rPr>
                <w:rFonts w:ascii="Calibri" w:hAnsi="Calibri"/>
                <w:sz w:val="22"/>
                <w:szCs w:val="22"/>
                <w:lang w:val="es-MX"/>
              </w:rPr>
            </w:pPr>
            <w:r w:rsidRPr="00C15DF0">
              <w:rPr>
                <w:rFonts w:ascii="Calibri" w:hAnsi="Calibri" w:cs="Arial"/>
                <w:sz w:val="22"/>
                <w:szCs w:val="22"/>
              </w:rPr>
              <w:t>Roll playing: s</w:t>
            </w:r>
            <w:r w:rsidRPr="00C15DF0">
              <w:rPr>
                <w:rFonts w:ascii="Calibri" w:hAnsi="Calibri"/>
                <w:sz w:val="22"/>
                <w:szCs w:val="22"/>
                <w:lang w:val="es-MX"/>
              </w:rPr>
              <w:t>e realizarán ejercicios de los vocabularios en base a conversaciones y representaciones de situaciones de atención de personas sordas.</w:t>
            </w:r>
          </w:p>
          <w:p w:rsidR="00064CA0" w:rsidRPr="00C15DF0" w:rsidRDefault="00064CA0" w:rsidP="004C672C">
            <w:pPr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C15DF0">
              <w:rPr>
                <w:rFonts w:ascii="Calibri" w:hAnsi="Calibri" w:cs="Arial"/>
                <w:sz w:val="22"/>
                <w:szCs w:val="22"/>
                <w:lang w:val="es-MX"/>
              </w:rPr>
              <w:t>Exposición de presentaciones en power point.</w:t>
            </w:r>
          </w:p>
          <w:p w:rsidR="00064CA0" w:rsidRPr="00C15DF0" w:rsidRDefault="00064CA0" w:rsidP="004C672C">
            <w:pPr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jc w:val="both"/>
              <w:rPr>
                <w:rFonts w:ascii="Calibri" w:hAnsi="Calibri"/>
                <w:i/>
                <w:sz w:val="22"/>
                <w:szCs w:val="22"/>
                <w:u w:val="single"/>
                <w:lang w:val="es-MX"/>
              </w:rPr>
            </w:pPr>
            <w:r w:rsidRPr="00C15DF0">
              <w:rPr>
                <w:rFonts w:ascii="Calibri" w:hAnsi="Calibri"/>
                <w:sz w:val="22"/>
                <w:szCs w:val="22"/>
                <w:lang w:val="es-MX"/>
              </w:rPr>
              <w:t>Para enfatizar el proceso enseñanza- aprendizaje desde el punto de vista metodológico, la profesora y los participantes dispondrán de tiempos específicos donde no usarán la voz en las actividades propuestas, para facilitar el proceso de aprendizaje de la Lengua de Señas Chilena.</w:t>
            </w:r>
          </w:p>
          <w:p w:rsidR="00064CA0" w:rsidRPr="00C15DF0" w:rsidRDefault="00064CA0" w:rsidP="004C672C">
            <w:pPr>
              <w:numPr>
                <w:ilvl w:val="0"/>
                <w:numId w:val="4"/>
              </w:numPr>
              <w:tabs>
                <w:tab w:val="clear" w:pos="360"/>
                <w:tab w:val="num" w:pos="709"/>
              </w:tabs>
              <w:ind w:left="349"/>
              <w:jc w:val="both"/>
              <w:rPr>
                <w:rFonts w:ascii="Calibri" w:hAnsi="Calibri"/>
                <w:sz w:val="22"/>
                <w:szCs w:val="22"/>
                <w:lang w:val="es-MX"/>
              </w:rPr>
            </w:pPr>
            <w:r w:rsidRPr="00C15DF0">
              <w:rPr>
                <w:rFonts w:ascii="Calibri" w:hAnsi="Calibri"/>
                <w:sz w:val="22"/>
                <w:szCs w:val="22"/>
                <w:lang w:val="es-MX"/>
              </w:rPr>
              <w:t>Se realizarán actividades que favorezcan el desarrollo de una mayor atención y memoria visual.</w:t>
            </w:r>
          </w:p>
          <w:p w:rsidR="00064CA0" w:rsidRPr="00C15DF0" w:rsidRDefault="00064CA0" w:rsidP="004C672C">
            <w:pPr>
              <w:numPr>
                <w:ilvl w:val="0"/>
                <w:numId w:val="4"/>
              </w:numPr>
              <w:tabs>
                <w:tab w:val="clear" w:pos="360"/>
                <w:tab w:val="num" w:pos="709"/>
              </w:tabs>
              <w:ind w:left="349"/>
              <w:jc w:val="both"/>
              <w:rPr>
                <w:rFonts w:ascii="Calibri" w:hAnsi="Calibri"/>
                <w:sz w:val="22"/>
                <w:szCs w:val="22"/>
                <w:lang w:val="es-MX"/>
              </w:rPr>
            </w:pPr>
            <w:r w:rsidRPr="00C15DF0">
              <w:rPr>
                <w:rFonts w:ascii="Calibri" w:hAnsi="Calibri"/>
                <w:sz w:val="22"/>
                <w:szCs w:val="22"/>
                <w:lang w:val="es-MX"/>
              </w:rPr>
              <w:t>Se realizará ejercicios manuales y corporales en forma gradual para favorecer la fluidez en el uso de la Lengua de Señas Chilena: la profesora procurará que el estudiante sea lo más expresivo posible, para que pueda lograr una comunicación fluida y espontánea con cualquier persona sorda.</w:t>
            </w:r>
            <w:r w:rsidRPr="00C15DF0">
              <w:rPr>
                <w:rFonts w:ascii="Calibri" w:hAnsi="Calibri"/>
                <w:b/>
                <w:color w:val="000080"/>
                <w:sz w:val="22"/>
                <w:szCs w:val="22"/>
              </w:rPr>
              <w:t xml:space="preserve"> </w:t>
            </w:r>
          </w:p>
          <w:p w:rsidR="00064CA0" w:rsidRPr="00C15DF0" w:rsidRDefault="00064CA0" w:rsidP="004C672C">
            <w:pPr>
              <w:numPr>
                <w:ilvl w:val="0"/>
                <w:numId w:val="4"/>
              </w:numPr>
              <w:tabs>
                <w:tab w:val="clear" w:pos="360"/>
                <w:tab w:val="num" w:pos="709"/>
              </w:tabs>
              <w:ind w:left="349"/>
              <w:jc w:val="both"/>
              <w:rPr>
                <w:rFonts w:ascii="Calibri" w:hAnsi="Calibri"/>
                <w:sz w:val="22"/>
                <w:szCs w:val="22"/>
                <w:lang w:val="es-MX"/>
              </w:rPr>
            </w:pPr>
            <w:r w:rsidRPr="00C15DF0">
              <w:rPr>
                <w:rFonts w:ascii="Calibri" w:hAnsi="Calibri"/>
                <w:sz w:val="22"/>
                <w:szCs w:val="22"/>
                <w:lang w:val="es-MX"/>
              </w:rPr>
              <w:t>Se favorecerá el contacto de los participantes con personas sordas para conocer, compartir experiencias y usar la Lengua de Señas en contextos reales, realizándose una actividad final para ese objetivo.</w:t>
            </w:r>
          </w:p>
          <w:p w:rsidR="00064CA0" w:rsidRPr="00C15DF0" w:rsidRDefault="00064CA0" w:rsidP="004C672C">
            <w:pPr>
              <w:numPr>
                <w:ilvl w:val="0"/>
                <w:numId w:val="4"/>
              </w:numPr>
              <w:tabs>
                <w:tab w:val="clear" w:pos="360"/>
                <w:tab w:val="num" w:pos="709"/>
              </w:tabs>
              <w:ind w:left="349"/>
              <w:jc w:val="both"/>
              <w:rPr>
                <w:rFonts w:ascii="Calibri" w:hAnsi="Calibri"/>
                <w:sz w:val="22"/>
                <w:szCs w:val="22"/>
                <w:lang w:val="es-MX"/>
              </w:rPr>
            </w:pPr>
            <w:r w:rsidRPr="00C15DF0">
              <w:rPr>
                <w:rFonts w:ascii="Calibri" w:hAnsi="Calibri"/>
                <w:sz w:val="22"/>
                <w:szCs w:val="22"/>
                <w:lang w:val="es-MX"/>
              </w:rPr>
              <w:t>Durante el desarrollo de las unidades temáticas, la profesora entregará guías a los estudiantes y también usará la pizarra para explicar conceptos y señas claves.</w:t>
            </w:r>
          </w:p>
        </w:tc>
      </w:tr>
      <w:tr w:rsidR="00064CA0" w:rsidRPr="00C15DF0" w:rsidTr="00DE7906">
        <w:trPr>
          <w:jc w:val="center"/>
        </w:trPr>
        <w:tc>
          <w:tcPr>
            <w:tcW w:w="1687" w:type="dxa"/>
          </w:tcPr>
          <w:p w:rsidR="00064CA0" w:rsidRPr="00C15DF0" w:rsidRDefault="00064CA0" w:rsidP="004C672C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C15DF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Procedimientos </w:t>
            </w:r>
            <w:r w:rsidRPr="00C15DF0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>evaluativ</w:t>
            </w:r>
            <w:bookmarkStart w:id="0" w:name="_GoBack"/>
            <w:bookmarkEnd w:id="0"/>
            <w:r w:rsidRPr="00C15DF0">
              <w:rPr>
                <w:rFonts w:ascii="Calibri" w:hAnsi="Calibri" w:cs="Calibri"/>
                <w:b/>
                <w:bCs/>
                <w:sz w:val="22"/>
                <w:szCs w:val="22"/>
              </w:rPr>
              <w:t>os</w:t>
            </w:r>
          </w:p>
        </w:tc>
        <w:tc>
          <w:tcPr>
            <w:tcW w:w="8486" w:type="dxa"/>
            <w:gridSpan w:val="2"/>
          </w:tcPr>
          <w:p w:rsidR="00064CA0" w:rsidRPr="00C15DF0" w:rsidRDefault="00064CA0" w:rsidP="004C672C">
            <w:pPr>
              <w:pStyle w:val="NormalCalibri"/>
              <w:numPr>
                <w:ilvl w:val="0"/>
                <w:numId w:val="1"/>
              </w:numPr>
              <w:jc w:val="both"/>
              <w:rPr>
                <w:b w:val="0"/>
                <w:bCs w:val="0"/>
                <w:sz w:val="22"/>
                <w:szCs w:val="22"/>
              </w:rPr>
            </w:pPr>
            <w:r w:rsidRPr="00C15DF0">
              <w:rPr>
                <w:b w:val="0"/>
                <w:bCs w:val="0"/>
                <w:sz w:val="22"/>
                <w:szCs w:val="22"/>
              </w:rPr>
              <w:t xml:space="preserve">Diálogo Práctico </w:t>
            </w:r>
            <w:r>
              <w:rPr>
                <w:bCs w:val="0"/>
                <w:sz w:val="22"/>
                <w:szCs w:val="22"/>
              </w:rPr>
              <w:t>(15</w:t>
            </w:r>
            <w:r w:rsidRPr="00C15DF0">
              <w:rPr>
                <w:bCs w:val="0"/>
                <w:sz w:val="22"/>
                <w:szCs w:val="22"/>
              </w:rPr>
              <w:t>%):</w:t>
            </w:r>
            <w:r w:rsidRPr="00C15DF0">
              <w:rPr>
                <w:b w:val="0"/>
                <w:bCs w:val="0"/>
                <w:sz w:val="22"/>
                <w:szCs w:val="22"/>
              </w:rPr>
              <w:t xml:space="preserve"> Se realiza en parejas o en grupos, debe comprender los aspectos básicos de lengua de señas (fluidez, expresión, configuración manual) y aplicar saludos, preguntas y datos. </w:t>
            </w:r>
          </w:p>
          <w:p w:rsidR="00064CA0" w:rsidRPr="00C15DF0" w:rsidRDefault="00064CA0" w:rsidP="004C672C">
            <w:pPr>
              <w:pStyle w:val="NormalCalibri"/>
              <w:numPr>
                <w:ilvl w:val="0"/>
                <w:numId w:val="1"/>
              </w:numPr>
              <w:jc w:val="both"/>
              <w:rPr>
                <w:b w:val="0"/>
                <w:bCs w:val="0"/>
                <w:sz w:val="22"/>
                <w:szCs w:val="22"/>
              </w:rPr>
            </w:pPr>
            <w:r w:rsidRPr="00C15DF0">
              <w:rPr>
                <w:b w:val="0"/>
                <w:bCs w:val="0"/>
                <w:sz w:val="22"/>
                <w:szCs w:val="22"/>
              </w:rPr>
              <w:t xml:space="preserve">Empeño en clases </w:t>
            </w:r>
            <w:r w:rsidRPr="00C15DF0">
              <w:rPr>
                <w:bCs w:val="0"/>
                <w:sz w:val="22"/>
                <w:szCs w:val="22"/>
              </w:rPr>
              <w:t>(</w:t>
            </w:r>
            <w:r>
              <w:rPr>
                <w:bCs w:val="0"/>
                <w:sz w:val="22"/>
                <w:szCs w:val="22"/>
              </w:rPr>
              <w:t>10</w:t>
            </w:r>
            <w:r w:rsidRPr="00C15DF0">
              <w:rPr>
                <w:bCs w:val="0"/>
                <w:sz w:val="22"/>
                <w:szCs w:val="22"/>
              </w:rPr>
              <w:t xml:space="preserve"> %):</w:t>
            </w:r>
            <w:r w:rsidRPr="00C15DF0">
              <w:rPr>
                <w:b w:val="0"/>
                <w:bCs w:val="0"/>
                <w:sz w:val="22"/>
                <w:szCs w:val="22"/>
              </w:rPr>
              <w:t xml:space="preserve"> En este aspecto se evalúa la participación, comportamiento y atención observados en clases.</w:t>
            </w:r>
          </w:p>
          <w:p w:rsidR="00064CA0" w:rsidRDefault="00064CA0" w:rsidP="004C672C">
            <w:pPr>
              <w:pStyle w:val="NormalCalibri"/>
              <w:numPr>
                <w:ilvl w:val="0"/>
                <w:numId w:val="1"/>
              </w:numPr>
              <w:jc w:val="both"/>
              <w:rPr>
                <w:b w:val="0"/>
                <w:bCs w:val="0"/>
                <w:sz w:val="22"/>
                <w:szCs w:val="22"/>
              </w:rPr>
            </w:pPr>
            <w:r w:rsidRPr="00C15DF0">
              <w:rPr>
                <w:b w:val="0"/>
                <w:bCs w:val="0"/>
                <w:sz w:val="22"/>
                <w:szCs w:val="22"/>
              </w:rPr>
              <w:t xml:space="preserve">Trabajo de investigación </w:t>
            </w:r>
            <w:r>
              <w:rPr>
                <w:bCs w:val="0"/>
                <w:sz w:val="22"/>
                <w:szCs w:val="22"/>
              </w:rPr>
              <w:t>(15</w:t>
            </w:r>
            <w:r w:rsidRPr="00C15DF0">
              <w:rPr>
                <w:bCs w:val="0"/>
                <w:sz w:val="22"/>
                <w:szCs w:val="22"/>
              </w:rPr>
              <w:t>%):</w:t>
            </w:r>
            <w:r w:rsidRPr="00C15DF0">
              <w:rPr>
                <w:b w:val="0"/>
                <w:bCs w:val="0"/>
                <w:sz w:val="22"/>
                <w:szCs w:val="22"/>
              </w:rPr>
              <w:t xml:space="preserve"> Se debe realizar un tríptico sobre un tema en específico de la cultura de los sordos, en especial sobre la relación médico-paciente sordo con protocolo de atención. </w:t>
            </w:r>
          </w:p>
          <w:p w:rsidR="00064CA0" w:rsidRPr="00C15DF0" w:rsidRDefault="00064CA0" w:rsidP="004C672C">
            <w:pPr>
              <w:pStyle w:val="NormalCalibri"/>
              <w:numPr>
                <w:ilvl w:val="0"/>
                <w:numId w:val="1"/>
              </w:numPr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Exposición de la Cultura Sorda </w:t>
            </w:r>
            <w:r w:rsidRPr="00236BCF">
              <w:rPr>
                <w:bCs w:val="0"/>
                <w:sz w:val="22"/>
                <w:szCs w:val="22"/>
              </w:rPr>
              <w:t>(</w:t>
            </w:r>
            <w:r>
              <w:rPr>
                <w:bCs w:val="0"/>
                <w:sz w:val="22"/>
                <w:szCs w:val="22"/>
              </w:rPr>
              <w:t>15</w:t>
            </w:r>
            <w:r w:rsidRPr="00236BCF">
              <w:rPr>
                <w:bCs w:val="0"/>
                <w:sz w:val="22"/>
                <w:szCs w:val="22"/>
              </w:rPr>
              <w:t>%)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C15DF0">
              <w:rPr>
                <w:b w:val="0"/>
                <w:bCs w:val="0"/>
                <w:sz w:val="22"/>
                <w:szCs w:val="22"/>
              </w:rPr>
              <w:t>En esta instancia de evaluación será interpretada por un intérprete de lengua de señas chilena.</w:t>
            </w:r>
          </w:p>
          <w:p w:rsidR="00064CA0" w:rsidRPr="00C15DF0" w:rsidRDefault="00064CA0" w:rsidP="004C672C">
            <w:pPr>
              <w:pStyle w:val="NormalCalibri"/>
              <w:numPr>
                <w:ilvl w:val="0"/>
                <w:numId w:val="1"/>
              </w:numPr>
              <w:jc w:val="both"/>
              <w:rPr>
                <w:b w:val="0"/>
                <w:bCs w:val="0"/>
                <w:sz w:val="22"/>
                <w:szCs w:val="22"/>
              </w:rPr>
            </w:pPr>
            <w:r w:rsidRPr="00C15DF0">
              <w:rPr>
                <w:b w:val="0"/>
                <w:bCs w:val="0"/>
                <w:sz w:val="22"/>
                <w:szCs w:val="22"/>
              </w:rPr>
              <w:t xml:space="preserve">Evaluación L.S.Ch. </w:t>
            </w:r>
            <w:r w:rsidRPr="00C15DF0">
              <w:rPr>
                <w:bCs w:val="0"/>
                <w:sz w:val="22"/>
                <w:szCs w:val="22"/>
              </w:rPr>
              <w:t>(20%)</w:t>
            </w:r>
            <w:r w:rsidRPr="00C15DF0">
              <w:rPr>
                <w:b w:val="0"/>
                <w:bCs w:val="0"/>
                <w:sz w:val="22"/>
                <w:szCs w:val="22"/>
              </w:rPr>
              <w:t xml:space="preserve"> Examen que abarcará dos aspectos fundamentales en el conocimiento y uso de la Lengua de Señas Chilena y las señas básicas; expresión y comprensión.</w:t>
            </w:r>
          </w:p>
          <w:p w:rsidR="00064CA0" w:rsidRPr="00C15DF0" w:rsidRDefault="00064CA0" w:rsidP="004C672C">
            <w:pPr>
              <w:pStyle w:val="NormalCalibri"/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es-MX"/>
              </w:rPr>
            </w:pPr>
            <w:r w:rsidRPr="00C15DF0">
              <w:rPr>
                <w:b w:val="0"/>
                <w:bCs w:val="0"/>
                <w:sz w:val="22"/>
                <w:szCs w:val="22"/>
              </w:rPr>
              <w:t xml:space="preserve">Prueba final individual  </w:t>
            </w:r>
            <w:r>
              <w:rPr>
                <w:bCs w:val="0"/>
                <w:sz w:val="22"/>
                <w:szCs w:val="22"/>
              </w:rPr>
              <w:t>(2</w:t>
            </w:r>
            <w:r w:rsidRPr="00C15DF0">
              <w:rPr>
                <w:bCs w:val="0"/>
                <w:sz w:val="22"/>
                <w:szCs w:val="22"/>
              </w:rPr>
              <w:t>5%):</w:t>
            </w:r>
            <w:r w:rsidRPr="00C15DF0">
              <w:rPr>
                <w:b w:val="0"/>
                <w:bCs w:val="0"/>
                <w:sz w:val="22"/>
                <w:szCs w:val="22"/>
              </w:rPr>
              <w:t xml:space="preserve"> Que </w:t>
            </w:r>
            <w:r w:rsidRPr="00C15DF0">
              <w:rPr>
                <w:b w:val="0"/>
                <w:sz w:val="22"/>
                <w:szCs w:val="22"/>
                <w:lang w:val="es-MX"/>
              </w:rPr>
              <w:t>contempla todas las unidades que abarcará dos aspectos fundamentales en el conocimiento y uso de la Lengua de Señas Chilena y las señas básicas; expresión y comprensión.</w:t>
            </w:r>
          </w:p>
        </w:tc>
      </w:tr>
      <w:tr w:rsidR="00064CA0" w:rsidRPr="00C15DF0" w:rsidTr="00DE7906">
        <w:trPr>
          <w:jc w:val="center"/>
        </w:trPr>
        <w:tc>
          <w:tcPr>
            <w:tcW w:w="1687" w:type="dxa"/>
          </w:tcPr>
          <w:p w:rsidR="00064CA0" w:rsidRPr="00C15DF0" w:rsidRDefault="00064CA0" w:rsidP="004C672C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15DF0">
              <w:rPr>
                <w:rFonts w:ascii="Calibri" w:hAnsi="Calibri" w:cs="Calibri"/>
                <w:b/>
                <w:bCs/>
                <w:sz w:val="22"/>
                <w:szCs w:val="22"/>
              </w:rPr>
              <w:t>Recursos</w:t>
            </w:r>
          </w:p>
        </w:tc>
        <w:tc>
          <w:tcPr>
            <w:tcW w:w="8486" w:type="dxa"/>
            <w:gridSpan w:val="2"/>
          </w:tcPr>
          <w:p w:rsidR="00064CA0" w:rsidRPr="00C15DF0" w:rsidRDefault="00064CA0" w:rsidP="004C672C">
            <w:pPr>
              <w:jc w:val="both"/>
              <w:rPr>
                <w:rFonts w:ascii="Calibri" w:hAnsi="Calibri"/>
                <w:sz w:val="22"/>
                <w:szCs w:val="22"/>
                <w:lang w:val="es-MX"/>
              </w:rPr>
            </w:pPr>
            <w:r w:rsidRPr="00C15DF0">
              <w:rPr>
                <w:rFonts w:ascii="Calibri" w:hAnsi="Calibri"/>
                <w:sz w:val="22"/>
                <w:szCs w:val="22"/>
                <w:lang w:val="es-MX"/>
              </w:rPr>
              <w:t>Material de apoyo</w:t>
            </w:r>
          </w:p>
          <w:p w:rsidR="00064CA0" w:rsidRPr="00C15DF0" w:rsidRDefault="00064CA0" w:rsidP="004C672C">
            <w:pPr>
              <w:numPr>
                <w:ilvl w:val="0"/>
                <w:numId w:val="5"/>
              </w:numPr>
              <w:tabs>
                <w:tab w:val="num" w:pos="135"/>
              </w:tabs>
              <w:jc w:val="both"/>
              <w:rPr>
                <w:rFonts w:ascii="Calibri" w:hAnsi="Calibri"/>
                <w:sz w:val="22"/>
                <w:szCs w:val="22"/>
                <w:lang w:val="es-MX"/>
              </w:rPr>
            </w:pPr>
            <w:r w:rsidRPr="00C15DF0">
              <w:rPr>
                <w:rFonts w:ascii="Calibri" w:hAnsi="Calibri"/>
                <w:sz w:val="22"/>
                <w:szCs w:val="22"/>
                <w:lang w:val="es-MX"/>
              </w:rPr>
              <w:t>El alfabeto manual chileno.</w:t>
            </w:r>
          </w:p>
          <w:p w:rsidR="00064CA0" w:rsidRPr="00C15DF0" w:rsidRDefault="00064CA0" w:rsidP="004C672C">
            <w:pPr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 w:rsidRPr="00C15DF0">
              <w:rPr>
                <w:rFonts w:ascii="Calibri" w:hAnsi="Calibri"/>
                <w:sz w:val="22"/>
                <w:szCs w:val="22"/>
                <w:lang w:val="en-GB"/>
              </w:rPr>
              <w:t>Material Audiovisual a necesitar:</w:t>
            </w:r>
          </w:p>
          <w:p w:rsidR="00064CA0" w:rsidRPr="00DE7906" w:rsidRDefault="00064CA0" w:rsidP="004C672C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ind w:left="720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 w:rsidRPr="00C15DF0">
              <w:rPr>
                <w:rFonts w:ascii="Calibri" w:hAnsi="Calibri"/>
                <w:sz w:val="22"/>
                <w:szCs w:val="22"/>
                <w:lang w:val="en-GB"/>
              </w:rPr>
              <w:t>Data Show.</w:t>
            </w:r>
          </w:p>
        </w:tc>
      </w:tr>
    </w:tbl>
    <w:p w:rsidR="00064CA0" w:rsidRDefault="00064CA0" w:rsidP="00DE790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ind w:left="405"/>
        <w:rPr>
          <w:rFonts w:ascii="Calibri" w:hAnsi="Calibri" w:cs="Calibri"/>
        </w:rPr>
      </w:pPr>
      <w:r>
        <w:rPr>
          <w:noProof/>
        </w:rPr>
        <w:pict>
          <v:rect id="Rectangle 12" o:spid="_x0000_s1028" style="position:absolute;left:0;text-align:left;margin-left:-3.95pt;margin-top:9.8pt;width:480.9pt;height:20.5pt;z-index:251660288;visibility:visible;mso-position-horizontal-relative:text;mso-position-vertical-relative:text" fillcolor="silver" strokecolor="#969696">
            <v:shadow on="t"/>
            <v:textbox>
              <w:txbxContent>
                <w:p w:rsidR="00064CA0" w:rsidRPr="00754293" w:rsidRDefault="00064CA0" w:rsidP="00236BCF">
                  <w:pPr>
                    <w:jc w:val="center"/>
                    <w:rPr>
                      <w:sz w:val="24"/>
                      <w:szCs w:val="24"/>
                    </w:rPr>
                  </w:pPr>
                  <w:r w:rsidRPr="00754293">
                    <w:rPr>
                      <w:rFonts w:ascii="Verdana" w:hAnsi="Verdana" w:cs="Verdana"/>
                      <w:b/>
                      <w:bCs/>
                      <w:sz w:val="24"/>
                      <w:szCs w:val="24"/>
                    </w:rPr>
                    <w:t>PLAN DE CLASES</w:t>
                  </w:r>
                </w:p>
              </w:txbxContent>
            </v:textbox>
          </v:rect>
        </w:pict>
      </w:r>
    </w:p>
    <w:p w:rsidR="00064CA0" w:rsidRPr="00C15DF0" w:rsidRDefault="00064CA0" w:rsidP="00DE790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ind w:left="405"/>
        <w:rPr>
          <w:rFonts w:ascii="Calibri" w:hAnsi="Calibri" w:cs="Calibri"/>
        </w:rPr>
      </w:pPr>
    </w:p>
    <w:p w:rsidR="00064CA0" w:rsidRPr="00C15DF0" w:rsidRDefault="00064CA0" w:rsidP="00236BCF">
      <w:pPr>
        <w:rPr>
          <w:rFonts w:ascii="Calibri" w:hAnsi="Calibri" w:cs="Calibri"/>
        </w:rPr>
      </w:pPr>
    </w:p>
    <w:tbl>
      <w:tblPr>
        <w:tblW w:w="96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417"/>
        <w:gridCol w:w="851"/>
        <w:gridCol w:w="4466"/>
        <w:gridCol w:w="1843"/>
      </w:tblGrid>
      <w:tr w:rsidR="00064CA0" w:rsidRPr="00C15DF0" w:rsidTr="00DE7906">
        <w:trPr>
          <w:trHeight w:val="597"/>
        </w:trPr>
        <w:tc>
          <w:tcPr>
            <w:tcW w:w="1063" w:type="dxa"/>
            <w:tcBorders>
              <w:top w:val="thinThickSmallGap" w:sz="24" w:space="0" w:color="auto"/>
              <w:bottom w:val="thickThinSmallGap" w:sz="24" w:space="0" w:color="auto"/>
            </w:tcBorders>
            <w:shd w:val="solid" w:color="FFFFFF" w:fill="E6E6E6"/>
            <w:vAlign w:val="center"/>
          </w:tcPr>
          <w:p w:rsidR="00064CA0" w:rsidRPr="00C15DF0" w:rsidRDefault="00064CA0" w:rsidP="004C672C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C15DF0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Fecha</w:t>
            </w:r>
          </w:p>
        </w:tc>
        <w:tc>
          <w:tcPr>
            <w:tcW w:w="1417" w:type="dxa"/>
            <w:tcBorders>
              <w:top w:val="thinThickSmallGap" w:sz="24" w:space="0" w:color="auto"/>
              <w:bottom w:val="thickThinSmallGap" w:sz="24" w:space="0" w:color="auto"/>
            </w:tcBorders>
            <w:shd w:val="solid" w:color="FFFFFF" w:fill="E6E6E6"/>
            <w:vAlign w:val="center"/>
          </w:tcPr>
          <w:p w:rsidR="00064CA0" w:rsidRPr="00C15DF0" w:rsidRDefault="00064CA0" w:rsidP="004C672C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C15DF0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Horario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thickThinSmallGap" w:sz="24" w:space="0" w:color="auto"/>
            </w:tcBorders>
            <w:shd w:val="solid" w:color="FFFFFF" w:fill="E6E6E6"/>
            <w:vAlign w:val="center"/>
          </w:tcPr>
          <w:p w:rsidR="00064CA0" w:rsidRPr="00C15DF0" w:rsidRDefault="00064CA0" w:rsidP="004C672C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C15DF0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Lugar</w:t>
            </w:r>
          </w:p>
        </w:tc>
        <w:tc>
          <w:tcPr>
            <w:tcW w:w="4466" w:type="dxa"/>
            <w:tcBorders>
              <w:top w:val="thinThickSmallGap" w:sz="24" w:space="0" w:color="auto"/>
              <w:bottom w:val="thickThinSmallGap" w:sz="24" w:space="0" w:color="auto"/>
            </w:tcBorders>
            <w:shd w:val="solid" w:color="FFFFFF" w:fill="E6E6E6"/>
          </w:tcPr>
          <w:p w:rsidR="00064CA0" w:rsidRPr="00C15DF0" w:rsidRDefault="00064CA0" w:rsidP="004C672C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  <w:p w:rsidR="00064CA0" w:rsidRPr="00C15DF0" w:rsidRDefault="00064CA0" w:rsidP="004C672C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C15DF0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Actividades principales</w:t>
            </w:r>
          </w:p>
        </w:tc>
        <w:tc>
          <w:tcPr>
            <w:tcW w:w="1843" w:type="dxa"/>
            <w:tcBorders>
              <w:top w:val="thinThickSmallGap" w:sz="24" w:space="0" w:color="auto"/>
              <w:bottom w:val="thickThinSmallGap" w:sz="24" w:space="0" w:color="auto"/>
            </w:tcBorders>
            <w:shd w:val="solid" w:color="FFFFFF" w:fill="E6E6E6"/>
            <w:vAlign w:val="center"/>
          </w:tcPr>
          <w:p w:rsidR="00064CA0" w:rsidRPr="00C15DF0" w:rsidRDefault="00064CA0" w:rsidP="004C672C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C15DF0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Profesor(es)</w:t>
            </w:r>
          </w:p>
        </w:tc>
      </w:tr>
      <w:tr w:rsidR="00064CA0" w:rsidRPr="00C15DF0" w:rsidTr="00DE7906">
        <w:tc>
          <w:tcPr>
            <w:tcW w:w="1063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064CA0" w:rsidRPr="00C15DF0" w:rsidRDefault="00064CA0" w:rsidP="00BE0A95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09 de agosto</w:t>
            </w:r>
          </w:p>
        </w:tc>
        <w:tc>
          <w:tcPr>
            <w:tcW w:w="1417" w:type="dxa"/>
            <w:tcBorders>
              <w:top w:val="thickThinSmallGap" w:sz="24" w:space="0" w:color="auto"/>
            </w:tcBorders>
          </w:tcPr>
          <w:p w:rsidR="00064CA0" w:rsidRPr="00C15DF0" w:rsidRDefault="00064CA0" w:rsidP="004C672C">
            <w:pPr>
              <w:rPr>
                <w:rFonts w:ascii="Calibri" w:hAnsi="Calibri" w:cs="Calibri"/>
                <w:sz w:val="22"/>
                <w:szCs w:val="22"/>
              </w:rPr>
            </w:pPr>
            <w:r w:rsidRPr="00C15DF0">
              <w:rPr>
                <w:rFonts w:ascii="Calibri" w:hAnsi="Calibri" w:cs="Calibri"/>
                <w:sz w:val="22"/>
                <w:szCs w:val="22"/>
              </w:rPr>
              <w:t>14:30 a 16:00</w:t>
            </w:r>
          </w:p>
        </w:tc>
        <w:tc>
          <w:tcPr>
            <w:tcW w:w="851" w:type="dxa"/>
            <w:tcBorders>
              <w:top w:val="thickThinSmallGap" w:sz="24" w:space="0" w:color="auto"/>
              <w:bottom w:val="nil"/>
            </w:tcBorders>
            <w:vAlign w:val="center"/>
          </w:tcPr>
          <w:p w:rsidR="00064CA0" w:rsidRPr="00C15DF0" w:rsidRDefault="00064CA0" w:rsidP="004C672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66" w:type="dxa"/>
            <w:tcBorders>
              <w:top w:val="thickThinSmallGap" w:sz="24" w:space="0" w:color="auto"/>
            </w:tcBorders>
          </w:tcPr>
          <w:p w:rsidR="00064CA0" w:rsidRPr="00C15DF0" w:rsidRDefault="00064CA0" w:rsidP="004C672C">
            <w:pPr>
              <w:jc w:val="both"/>
              <w:rPr>
                <w:rFonts w:ascii="Calibri" w:hAnsi="Calibri" w:cs="Century Gothic"/>
                <w:sz w:val="22"/>
                <w:szCs w:val="22"/>
              </w:rPr>
            </w:pPr>
            <w:r w:rsidRPr="00C15DF0">
              <w:rPr>
                <w:rFonts w:ascii="Calibri" w:hAnsi="Calibri" w:cs="Century Gothic"/>
                <w:sz w:val="22"/>
                <w:szCs w:val="22"/>
              </w:rPr>
              <w:t>“Alfabeto manual”</w:t>
            </w:r>
          </w:p>
          <w:p w:rsidR="00064CA0" w:rsidRPr="00C15DF0" w:rsidRDefault="00064CA0" w:rsidP="004C672C">
            <w:pPr>
              <w:numPr>
                <w:ilvl w:val="0"/>
                <w:numId w:val="11"/>
              </w:numPr>
              <w:jc w:val="both"/>
              <w:rPr>
                <w:rFonts w:ascii="Calibri" w:hAnsi="Calibri" w:cs="Century Gothic"/>
                <w:sz w:val="22"/>
                <w:szCs w:val="22"/>
                <w:lang w:val="es-MX"/>
              </w:rPr>
            </w:pPr>
            <w:r w:rsidRPr="00C15DF0">
              <w:rPr>
                <w:rFonts w:ascii="Calibri" w:hAnsi="Calibri" w:cs="Century Gothic"/>
                <w:sz w:val="22"/>
                <w:szCs w:val="22"/>
                <w:lang w:val="es-MX"/>
              </w:rPr>
              <w:t>Introducción y aspectos teóricos relevantes.</w:t>
            </w:r>
          </w:p>
          <w:p w:rsidR="00064CA0" w:rsidRPr="00C15DF0" w:rsidRDefault="00064CA0" w:rsidP="004C672C">
            <w:pPr>
              <w:numPr>
                <w:ilvl w:val="0"/>
                <w:numId w:val="11"/>
              </w:numPr>
              <w:jc w:val="both"/>
              <w:rPr>
                <w:rFonts w:ascii="Calibri" w:hAnsi="Calibri" w:cs="Century Gothic"/>
                <w:sz w:val="22"/>
                <w:szCs w:val="22"/>
                <w:lang w:val="es-MX"/>
              </w:rPr>
            </w:pPr>
            <w:r w:rsidRPr="00C15DF0">
              <w:rPr>
                <w:rFonts w:ascii="Calibri" w:hAnsi="Calibri" w:cs="Century Gothic"/>
                <w:sz w:val="22"/>
                <w:szCs w:val="22"/>
                <w:lang w:val="es-MX"/>
              </w:rPr>
              <w:t>Uso del alfabeto manual de nuestro país.</w:t>
            </w:r>
          </w:p>
          <w:p w:rsidR="00064CA0" w:rsidRPr="00C15DF0" w:rsidRDefault="00064CA0" w:rsidP="004C672C">
            <w:pPr>
              <w:numPr>
                <w:ilvl w:val="0"/>
                <w:numId w:val="11"/>
              </w:numPr>
              <w:jc w:val="both"/>
              <w:rPr>
                <w:rFonts w:ascii="Calibri" w:hAnsi="Calibri" w:cs="Century Gothic"/>
                <w:sz w:val="22"/>
                <w:szCs w:val="22"/>
                <w:lang w:val="es-MX"/>
              </w:rPr>
            </w:pPr>
            <w:r w:rsidRPr="00C15DF0">
              <w:rPr>
                <w:rFonts w:ascii="Calibri" w:hAnsi="Calibri" w:cs="Century Gothic"/>
                <w:sz w:val="22"/>
                <w:szCs w:val="22"/>
                <w:lang w:val="es-MX"/>
              </w:rPr>
              <w:t>Conocimiento del nombre propio de cada estudiante, atendiendo al estilo de la cultura de las personas sordas, de designar a las personas según sus caracteres, personalidades y características físicas.</w:t>
            </w:r>
          </w:p>
        </w:tc>
        <w:tc>
          <w:tcPr>
            <w:tcW w:w="1843" w:type="dxa"/>
            <w:tcBorders>
              <w:top w:val="thickThinSmallGap" w:sz="24" w:space="0" w:color="auto"/>
            </w:tcBorders>
            <w:vAlign w:val="center"/>
          </w:tcPr>
          <w:p w:rsidR="00064CA0" w:rsidRPr="00C15DF0" w:rsidRDefault="00064CA0" w:rsidP="004C672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5DF0">
              <w:rPr>
                <w:rFonts w:ascii="Calibri" w:hAnsi="Calibri" w:cs="Calibri"/>
                <w:sz w:val="22"/>
                <w:szCs w:val="22"/>
              </w:rPr>
              <w:t>Paula Ortúzar</w:t>
            </w:r>
          </w:p>
        </w:tc>
      </w:tr>
      <w:tr w:rsidR="00064CA0" w:rsidRPr="00C15DF0" w:rsidTr="00DE7906"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CA0" w:rsidRPr="00C15DF0" w:rsidRDefault="00064CA0" w:rsidP="00BE0A95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16 de agosto</w:t>
            </w:r>
          </w:p>
        </w:tc>
        <w:tc>
          <w:tcPr>
            <w:tcW w:w="1417" w:type="dxa"/>
          </w:tcPr>
          <w:p w:rsidR="00064CA0" w:rsidRPr="00C15DF0" w:rsidRDefault="00064CA0" w:rsidP="004C672C">
            <w:pPr>
              <w:rPr>
                <w:rFonts w:ascii="Calibri" w:hAnsi="Calibri"/>
              </w:rPr>
            </w:pPr>
            <w:r w:rsidRPr="00C15DF0">
              <w:rPr>
                <w:rFonts w:ascii="Calibri" w:hAnsi="Calibri" w:cs="Calibri"/>
                <w:sz w:val="22"/>
                <w:szCs w:val="22"/>
              </w:rPr>
              <w:t>14:30 a 16:00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64CA0" w:rsidRPr="00C15DF0" w:rsidRDefault="00064CA0" w:rsidP="004C672C">
            <w:pPr>
              <w:pStyle w:val="Heading5"/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66" w:type="dxa"/>
          </w:tcPr>
          <w:p w:rsidR="00064CA0" w:rsidRPr="00C15DF0" w:rsidRDefault="00064CA0" w:rsidP="004C672C">
            <w:pPr>
              <w:numPr>
                <w:ilvl w:val="0"/>
                <w:numId w:val="6"/>
              </w:num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15DF0">
              <w:rPr>
                <w:rFonts w:ascii="Calibri" w:hAnsi="Calibri" w:cs="Arial"/>
                <w:sz w:val="22"/>
                <w:szCs w:val="22"/>
              </w:rPr>
              <w:t>Características de la persona sorda.</w:t>
            </w:r>
          </w:p>
          <w:p w:rsidR="00064CA0" w:rsidRPr="00C15DF0" w:rsidRDefault="00064CA0" w:rsidP="004C672C">
            <w:pPr>
              <w:numPr>
                <w:ilvl w:val="0"/>
                <w:numId w:val="6"/>
              </w:numPr>
              <w:jc w:val="both"/>
              <w:rPr>
                <w:rFonts w:ascii="Calibri" w:hAnsi="Calibri"/>
                <w:sz w:val="22"/>
                <w:szCs w:val="22"/>
                <w:lang w:val="es-MX"/>
              </w:rPr>
            </w:pPr>
            <w:r w:rsidRPr="00C15DF0">
              <w:rPr>
                <w:rFonts w:ascii="Calibri" w:hAnsi="Calibri" w:cs="Arial"/>
                <w:sz w:val="22"/>
                <w:szCs w:val="22"/>
              </w:rPr>
              <w:t>Comunidad Sorda: Cultura, tradiciones y costumbres de la comunidad Sorda.</w:t>
            </w:r>
          </w:p>
          <w:p w:rsidR="00064CA0" w:rsidRPr="00C15DF0" w:rsidRDefault="00064CA0" w:rsidP="004C672C">
            <w:pPr>
              <w:numPr>
                <w:ilvl w:val="0"/>
                <w:numId w:val="6"/>
              </w:numPr>
              <w:jc w:val="both"/>
              <w:rPr>
                <w:rFonts w:ascii="Calibri" w:hAnsi="Calibri"/>
                <w:sz w:val="22"/>
                <w:szCs w:val="22"/>
                <w:lang w:val="es-MX"/>
              </w:rPr>
            </w:pPr>
            <w:r w:rsidRPr="00C15DF0">
              <w:rPr>
                <w:rFonts w:ascii="Calibri" w:hAnsi="Calibri"/>
                <w:sz w:val="22"/>
                <w:szCs w:val="22"/>
                <w:lang w:val="es-MX"/>
              </w:rPr>
              <w:t>Lengua de Señas Chilena: lengua natural de las personas sordas, sus características y dificultades en el contexto nacional.</w:t>
            </w:r>
          </w:p>
        </w:tc>
        <w:tc>
          <w:tcPr>
            <w:tcW w:w="1843" w:type="dxa"/>
            <w:vAlign w:val="center"/>
          </w:tcPr>
          <w:p w:rsidR="00064CA0" w:rsidRPr="00C15DF0" w:rsidRDefault="00064CA0" w:rsidP="004C672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064CA0" w:rsidRPr="00C15DF0" w:rsidRDefault="00064CA0" w:rsidP="004C672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5DF0">
              <w:rPr>
                <w:rFonts w:ascii="Calibri" w:hAnsi="Calibri" w:cs="Calibri"/>
                <w:sz w:val="22"/>
                <w:szCs w:val="22"/>
              </w:rPr>
              <w:t>Paula Ortúzar</w:t>
            </w:r>
          </w:p>
          <w:p w:rsidR="00064CA0" w:rsidRPr="00C15DF0" w:rsidRDefault="00064CA0" w:rsidP="004C672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15DF0">
              <w:rPr>
                <w:rFonts w:ascii="Calibri" w:hAnsi="Calibri" w:cs="Calibri"/>
                <w:sz w:val="22"/>
                <w:szCs w:val="22"/>
              </w:rPr>
              <w:t>Con interprete</w:t>
            </w:r>
          </w:p>
        </w:tc>
      </w:tr>
      <w:tr w:rsidR="00064CA0" w:rsidRPr="00C15DF0" w:rsidTr="00DE7906"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CA0" w:rsidRPr="00C15DF0" w:rsidRDefault="00064CA0" w:rsidP="00BE0A95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23 de agosto</w:t>
            </w:r>
          </w:p>
        </w:tc>
        <w:tc>
          <w:tcPr>
            <w:tcW w:w="1417" w:type="dxa"/>
          </w:tcPr>
          <w:p w:rsidR="00064CA0" w:rsidRPr="00C15DF0" w:rsidRDefault="00064CA0" w:rsidP="004C672C">
            <w:pPr>
              <w:rPr>
                <w:rFonts w:ascii="Calibri" w:hAnsi="Calibri"/>
              </w:rPr>
            </w:pPr>
            <w:r w:rsidRPr="00C15DF0">
              <w:rPr>
                <w:rFonts w:ascii="Calibri" w:hAnsi="Calibri" w:cs="Calibri"/>
                <w:sz w:val="22"/>
                <w:szCs w:val="22"/>
              </w:rPr>
              <w:t>14:30 a 16:00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64CA0" w:rsidRPr="00C15DF0" w:rsidRDefault="00064CA0" w:rsidP="004C672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66" w:type="dxa"/>
          </w:tcPr>
          <w:p w:rsidR="00064CA0" w:rsidRPr="00C15DF0" w:rsidRDefault="00064CA0" w:rsidP="004C672C">
            <w:pPr>
              <w:jc w:val="both"/>
              <w:rPr>
                <w:rFonts w:ascii="Calibri" w:hAnsi="Calibri" w:cs="Century Gothic"/>
                <w:sz w:val="22"/>
                <w:szCs w:val="22"/>
              </w:rPr>
            </w:pPr>
            <w:r w:rsidRPr="00C15DF0">
              <w:rPr>
                <w:rFonts w:ascii="Calibri" w:hAnsi="Calibri" w:cs="Century Gothic"/>
                <w:sz w:val="22"/>
                <w:szCs w:val="22"/>
              </w:rPr>
              <w:t>“Diálogo cotidiano en lengua de señas chilena”</w:t>
            </w:r>
          </w:p>
          <w:p w:rsidR="00064CA0" w:rsidRPr="00C15DF0" w:rsidRDefault="00064CA0" w:rsidP="004C672C">
            <w:pPr>
              <w:numPr>
                <w:ilvl w:val="0"/>
                <w:numId w:val="12"/>
              </w:numPr>
              <w:jc w:val="both"/>
              <w:rPr>
                <w:rFonts w:ascii="Calibri" w:hAnsi="Calibri" w:cs="Century Gothic"/>
                <w:sz w:val="22"/>
                <w:szCs w:val="22"/>
                <w:lang w:val="es-MX"/>
              </w:rPr>
            </w:pPr>
            <w:r w:rsidRPr="00C15DF0">
              <w:rPr>
                <w:rFonts w:ascii="Calibri" w:hAnsi="Calibri" w:cs="Century Gothic"/>
                <w:sz w:val="22"/>
                <w:szCs w:val="22"/>
                <w:lang w:val="es-MX"/>
              </w:rPr>
              <w:t>Expresiones simples de uso habitual.</w:t>
            </w:r>
          </w:p>
          <w:p w:rsidR="00064CA0" w:rsidRPr="00C15DF0" w:rsidRDefault="00064CA0" w:rsidP="004C672C">
            <w:pPr>
              <w:numPr>
                <w:ilvl w:val="0"/>
                <w:numId w:val="12"/>
              </w:numPr>
              <w:jc w:val="both"/>
              <w:rPr>
                <w:rFonts w:ascii="Calibri" w:hAnsi="Calibri" w:cs="Century Gothic"/>
                <w:sz w:val="22"/>
                <w:szCs w:val="22"/>
                <w:lang w:val="es-MX"/>
              </w:rPr>
            </w:pPr>
            <w:r w:rsidRPr="00C15DF0">
              <w:rPr>
                <w:rFonts w:ascii="Calibri" w:hAnsi="Calibri" w:cs="Century Gothic"/>
                <w:sz w:val="22"/>
                <w:szCs w:val="22"/>
                <w:lang w:val="es-MX"/>
              </w:rPr>
              <w:t>Reconocer la importancia de las expresiones faciales frente a interrogaciones, respuestas y exclamaciones.</w:t>
            </w:r>
          </w:p>
          <w:p w:rsidR="00064CA0" w:rsidRPr="00C15DF0" w:rsidRDefault="00064CA0" w:rsidP="004C672C">
            <w:pPr>
              <w:numPr>
                <w:ilvl w:val="0"/>
                <w:numId w:val="12"/>
              </w:numPr>
              <w:jc w:val="both"/>
              <w:rPr>
                <w:rFonts w:ascii="Calibri" w:hAnsi="Calibri" w:cs="Century Gothic"/>
                <w:sz w:val="22"/>
                <w:szCs w:val="22"/>
                <w:lang w:val="es-MX"/>
              </w:rPr>
            </w:pPr>
            <w:r w:rsidRPr="00C15DF0">
              <w:rPr>
                <w:rFonts w:ascii="Calibri" w:hAnsi="Calibri" w:cs="Century Gothic"/>
                <w:sz w:val="22"/>
                <w:szCs w:val="22"/>
                <w:lang w:val="es-MX"/>
              </w:rPr>
              <w:t>Ordenes simples de uso habitual.</w:t>
            </w:r>
          </w:p>
          <w:p w:rsidR="00064CA0" w:rsidRPr="00C15DF0" w:rsidRDefault="00064CA0" w:rsidP="004C672C">
            <w:pPr>
              <w:numPr>
                <w:ilvl w:val="0"/>
                <w:numId w:val="12"/>
              </w:numPr>
              <w:jc w:val="both"/>
              <w:rPr>
                <w:rFonts w:ascii="Calibri" w:hAnsi="Calibri" w:cs="Century Gothic"/>
                <w:sz w:val="22"/>
                <w:szCs w:val="22"/>
                <w:lang w:val="es-MX"/>
              </w:rPr>
            </w:pPr>
            <w:r w:rsidRPr="00C15DF0">
              <w:rPr>
                <w:rFonts w:ascii="Calibri" w:hAnsi="Calibri" w:cs="Century Gothic"/>
                <w:sz w:val="22"/>
                <w:szCs w:val="22"/>
                <w:lang w:val="es-MX"/>
              </w:rPr>
              <w:t>Conocimiento de pronombres y verbos deícticos de uso habitual.</w:t>
            </w:r>
          </w:p>
          <w:p w:rsidR="00064CA0" w:rsidRPr="00C15DF0" w:rsidRDefault="00064CA0" w:rsidP="004C672C">
            <w:pPr>
              <w:numPr>
                <w:ilvl w:val="0"/>
                <w:numId w:val="12"/>
              </w:numPr>
              <w:jc w:val="both"/>
              <w:rPr>
                <w:rFonts w:ascii="Calibri" w:hAnsi="Calibri" w:cs="Century Gothic"/>
                <w:sz w:val="22"/>
                <w:szCs w:val="22"/>
                <w:lang w:val="es-MX"/>
              </w:rPr>
            </w:pPr>
            <w:r w:rsidRPr="00C15DF0">
              <w:rPr>
                <w:rFonts w:ascii="Calibri" w:hAnsi="Calibri" w:cs="Century Gothic"/>
                <w:sz w:val="22"/>
                <w:szCs w:val="22"/>
                <w:lang w:val="es-MX"/>
              </w:rPr>
              <w:t>Diálogos sencillos que respondan a situaciones habituales utilizando los conceptos aprendidos.</w:t>
            </w:r>
          </w:p>
        </w:tc>
        <w:tc>
          <w:tcPr>
            <w:tcW w:w="1843" w:type="dxa"/>
            <w:vAlign w:val="center"/>
          </w:tcPr>
          <w:p w:rsidR="00064CA0" w:rsidRPr="00C15DF0" w:rsidRDefault="00064CA0" w:rsidP="004C672C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C15DF0">
              <w:rPr>
                <w:rFonts w:ascii="Calibri" w:hAnsi="Calibri" w:cs="Calibri"/>
                <w:sz w:val="22"/>
                <w:szCs w:val="22"/>
              </w:rPr>
              <w:t>Paula Ortúzar</w:t>
            </w:r>
          </w:p>
        </w:tc>
      </w:tr>
      <w:tr w:rsidR="00064CA0" w:rsidRPr="00C15DF0" w:rsidTr="00DE7906">
        <w:trPr>
          <w:cantSplit/>
          <w:trHeight w:val="494"/>
        </w:trPr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CA0" w:rsidRPr="00C15DF0" w:rsidRDefault="00064CA0" w:rsidP="00BE0A95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30 de agosto</w:t>
            </w:r>
          </w:p>
        </w:tc>
        <w:tc>
          <w:tcPr>
            <w:tcW w:w="1417" w:type="dxa"/>
          </w:tcPr>
          <w:p w:rsidR="00064CA0" w:rsidRPr="00C15DF0" w:rsidRDefault="00064CA0" w:rsidP="004C672C">
            <w:pPr>
              <w:rPr>
                <w:rFonts w:ascii="Calibri" w:hAnsi="Calibri"/>
              </w:rPr>
            </w:pPr>
            <w:r w:rsidRPr="00C15DF0">
              <w:rPr>
                <w:rFonts w:ascii="Calibri" w:hAnsi="Calibri" w:cs="Calibri"/>
                <w:sz w:val="22"/>
                <w:szCs w:val="22"/>
              </w:rPr>
              <w:t>14:30 a 16:00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64CA0" w:rsidRPr="00C15DF0" w:rsidRDefault="00064CA0" w:rsidP="004C672C">
            <w:pPr>
              <w:pStyle w:val="BodyText2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66" w:type="dxa"/>
          </w:tcPr>
          <w:p w:rsidR="00064CA0" w:rsidRPr="00C15DF0" w:rsidRDefault="00064CA0" w:rsidP="004C672C">
            <w:pPr>
              <w:rPr>
                <w:rFonts w:ascii="Calibri" w:hAnsi="Calibri" w:cs="Century Gothic"/>
                <w:sz w:val="22"/>
                <w:szCs w:val="22"/>
                <w:lang w:val="es-MX"/>
              </w:rPr>
            </w:pPr>
            <w:r w:rsidRPr="00C15DF0">
              <w:rPr>
                <w:rFonts w:ascii="Calibri" w:hAnsi="Calibri" w:cs="Century Gothic"/>
                <w:sz w:val="22"/>
                <w:szCs w:val="22"/>
                <w:lang w:val="es-MX"/>
              </w:rPr>
              <w:t>“El Calendario y los Números”</w:t>
            </w:r>
          </w:p>
          <w:p w:rsidR="00064CA0" w:rsidRPr="00C15DF0" w:rsidRDefault="00064CA0" w:rsidP="004C672C">
            <w:pPr>
              <w:numPr>
                <w:ilvl w:val="0"/>
                <w:numId w:val="15"/>
              </w:numPr>
              <w:jc w:val="both"/>
              <w:rPr>
                <w:rFonts w:ascii="Calibri" w:hAnsi="Calibri" w:cs="Century Gothic"/>
                <w:sz w:val="22"/>
                <w:szCs w:val="22"/>
                <w:lang w:val="es-MX"/>
              </w:rPr>
            </w:pPr>
            <w:r w:rsidRPr="00C15DF0">
              <w:rPr>
                <w:rFonts w:ascii="Calibri" w:hAnsi="Calibri" w:cs="Century Gothic"/>
                <w:sz w:val="22"/>
                <w:szCs w:val="22"/>
                <w:lang w:val="es-MX"/>
              </w:rPr>
              <w:t>Conocimiento de los días de la semana, meses, estaciones del año y otras palabras relacionadas con el tiempo.</w:t>
            </w:r>
          </w:p>
          <w:p w:rsidR="00064CA0" w:rsidRPr="00C15DF0" w:rsidRDefault="00064CA0" w:rsidP="004C672C">
            <w:pPr>
              <w:numPr>
                <w:ilvl w:val="0"/>
                <w:numId w:val="15"/>
              </w:numPr>
              <w:jc w:val="both"/>
              <w:rPr>
                <w:rFonts w:ascii="Calibri" w:hAnsi="Calibri" w:cs="Century Gothic"/>
                <w:sz w:val="22"/>
                <w:szCs w:val="22"/>
                <w:lang w:val="es-MX"/>
              </w:rPr>
            </w:pPr>
            <w:r w:rsidRPr="00C15DF0">
              <w:rPr>
                <w:rFonts w:ascii="Calibri" w:hAnsi="Calibri" w:cs="Century Gothic"/>
                <w:sz w:val="22"/>
                <w:szCs w:val="22"/>
                <w:lang w:val="es-MX"/>
              </w:rPr>
              <w:t>Conocimientos de los números del 1 al 1000.</w:t>
            </w:r>
          </w:p>
        </w:tc>
        <w:tc>
          <w:tcPr>
            <w:tcW w:w="1843" w:type="dxa"/>
            <w:vAlign w:val="center"/>
          </w:tcPr>
          <w:p w:rsidR="00064CA0" w:rsidRPr="00C15DF0" w:rsidRDefault="00064CA0" w:rsidP="004C672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064CA0" w:rsidRPr="00C15DF0" w:rsidRDefault="00064CA0" w:rsidP="004C672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15DF0">
              <w:rPr>
                <w:rFonts w:ascii="Calibri" w:hAnsi="Calibri" w:cs="Calibri"/>
                <w:sz w:val="22"/>
                <w:szCs w:val="22"/>
              </w:rPr>
              <w:t>Paula Ortúzar</w:t>
            </w:r>
          </w:p>
        </w:tc>
      </w:tr>
      <w:tr w:rsidR="00064CA0" w:rsidRPr="00C15DF0" w:rsidTr="00DE7906">
        <w:trPr>
          <w:cantSplit/>
          <w:trHeight w:val="795"/>
        </w:trPr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CA0" w:rsidRPr="00C15DF0" w:rsidRDefault="00064CA0" w:rsidP="00BE0A95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06 de </w:t>
            </w:r>
            <w:r w:rsidRPr="00DE7906">
              <w:rPr>
                <w:rFonts w:ascii="Calibri" w:hAnsi="Calibri" w:cs="Calibri"/>
                <w:sz w:val="18"/>
                <w:szCs w:val="22"/>
              </w:rPr>
              <w:t>septiembre</w:t>
            </w:r>
          </w:p>
        </w:tc>
        <w:tc>
          <w:tcPr>
            <w:tcW w:w="1417" w:type="dxa"/>
          </w:tcPr>
          <w:p w:rsidR="00064CA0" w:rsidRPr="00C15DF0" w:rsidRDefault="00064CA0" w:rsidP="004C672C">
            <w:pPr>
              <w:rPr>
                <w:rFonts w:ascii="Calibri" w:hAnsi="Calibri"/>
              </w:rPr>
            </w:pPr>
            <w:r w:rsidRPr="00C15DF0">
              <w:rPr>
                <w:rFonts w:ascii="Calibri" w:hAnsi="Calibri" w:cs="Calibri"/>
                <w:sz w:val="22"/>
                <w:szCs w:val="22"/>
              </w:rPr>
              <w:t>14:30 a 16:00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64CA0" w:rsidRPr="00C15DF0" w:rsidRDefault="00064CA0" w:rsidP="004C672C">
            <w:pPr>
              <w:pStyle w:val="Heading5"/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66" w:type="dxa"/>
          </w:tcPr>
          <w:p w:rsidR="00064CA0" w:rsidRPr="00C15DF0" w:rsidRDefault="00064CA0" w:rsidP="004C672C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</w:rPr>
            </w:pPr>
            <w:r w:rsidRPr="00C15DF0">
              <w:rPr>
                <w:rFonts w:ascii="Calibri" w:hAnsi="Calibri" w:cs="Calibri"/>
                <w:sz w:val="22"/>
                <w:szCs w:val="22"/>
              </w:rPr>
              <w:t>Repaso general</w:t>
            </w:r>
          </w:p>
          <w:p w:rsidR="00064CA0" w:rsidRPr="00C15DF0" w:rsidRDefault="00064CA0" w:rsidP="004C672C">
            <w:pPr>
              <w:ind w:left="3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15DF0">
              <w:rPr>
                <w:rFonts w:ascii="Calibri" w:hAnsi="Calibri" w:cs="Century Gothic"/>
                <w:sz w:val="22"/>
                <w:szCs w:val="22"/>
              </w:rPr>
              <w:t>Realización de diálogos de situaciones habituales utilizando los conceptos aprendidos.</w:t>
            </w:r>
          </w:p>
        </w:tc>
        <w:tc>
          <w:tcPr>
            <w:tcW w:w="1843" w:type="dxa"/>
            <w:vAlign w:val="center"/>
          </w:tcPr>
          <w:p w:rsidR="00064CA0" w:rsidRPr="00C15DF0" w:rsidRDefault="00064CA0" w:rsidP="004C672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064CA0" w:rsidRPr="00C15DF0" w:rsidRDefault="00064CA0" w:rsidP="004C672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15DF0">
              <w:rPr>
                <w:rFonts w:ascii="Calibri" w:hAnsi="Calibri" w:cs="Calibri"/>
                <w:sz w:val="22"/>
                <w:szCs w:val="22"/>
              </w:rPr>
              <w:t>Paula Ortúzar</w:t>
            </w:r>
          </w:p>
        </w:tc>
      </w:tr>
      <w:tr w:rsidR="00064CA0" w:rsidRPr="00C15DF0" w:rsidTr="00DE7906">
        <w:trPr>
          <w:cantSplit/>
          <w:trHeight w:val="795"/>
        </w:trPr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CA0" w:rsidRPr="00C15DF0" w:rsidRDefault="00064CA0" w:rsidP="00BE0A95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13 de </w:t>
            </w:r>
            <w:r w:rsidRPr="00DE7906">
              <w:rPr>
                <w:rFonts w:ascii="Calibri" w:hAnsi="Calibri" w:cs="Calibri"/>
                <w:sz w:val="18"/>
                <w:szCs w:val="22"/>
              </w:rPr>
              <w:t>septiembre</w:t>
            </w:r>
          </w:p>
        </w:tc>
        <w:tc>
          <w:tcPr>
            <w:tcW w:w="1417" w:type="dxa"/>
          </w:tcPr>
          <w:p w:rsidR="00064CA0" w:rsidRPr="00C15DF0" w:rsidRDefault="00064CA0" w:rsidP="004C672C">
            <w:pPr>
              <w:rPr>
                <w:rFonts w:ascii="Calibri" w:hAnsi="Calibri"/>
              </w:rPr>
            </w:pPr>
            <w:r w:rsidRPr="00C15DF0">
              <w:rPr>
                <w:rFonts w:ascii="Calibri" w:hAnsi="Calibri" w:cs="Calibri"/>
                <w:sz w:val="22"/>
                <w:szCs w:val="22"/>
              </w:rPr>
              <w:t>14:30 a 16:00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64CA0" w:rsidRPr="00C15DF0" w:rsidRDefault="00064CA0" w:rsidP="004C672C">
            <w:pPr>
              <w:pStyle w:val="Heading5"/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66" w:type="dxa"/>
          </w:tcPr>
          <w:p w:rsidR="00064CA0" w:rsidRPr="00C15DF0" w:rsidRDefault="00064CA0" w:rsidP="004C672C">
            <w:pPr>
              <w:jc w:val="both"/>
              <w:rPr>
                <w:rFonts w:ascii="Calibri" w:hAnsi="Calibri" w:cs="Century Gothic"/>
                <w:sz w:val="22"/>
                <w:szCs w:val="22"/>
              </w:rPr>
            </w:pPr>
            <w:r w:rsidRPr="00C15DF0">
              <w:rPr>
                <w:rFonts w:ascii="Calibri" w:hAnsi="Calibri" w:cs="Century Gothic"/>
                <w:sz w:val="22"/>
                <w:szCs w:val="22"/>
              </w:rPr>
              <w:t>“La Familia”</w:t>
            </w:r>
          </w:p>
          <w:p w:rsidR="00064CA0" w:rsidRPr="00C15DF0" w:rsidRDefault="00064CA0" w:rsidP="004C672C">
            <w:pPr>
              <w:numPr>
                <w:ilvl w:val="0"/>
                <w:numId w:val="14"/>
              </w:numPr>
              <w:jc w:val="both"/>
              <w:rPr>
                <w:rFonts w:ascii="Calibri" w:hAnsi="Calibri" w:cs="Century Gothic"/>
                <w:sz w:val="22"/>
                <w:szCs w:val="22"/>
                <w:lang w:val="es-MX"/>
              </w:rPr>
            </w:pPr>
            <w:r w:rsidRPr="00C15DF0">
              <w:rPr>
                <w:rFonts w:ascii="Calibri" w:hAnsi="Calibri" w:cs="Century Gothic"/>
                <w:sz w:val="22"/>
                <w:szCs w:val="22"/>
                <w:lang w:val="es-MX"/>
              </w:rPr>
              <w:t>Conocimiento de los integrantes de la familia en Lengua de Señas Chilena y los lugares que se encuentran en una casa y las actividades que se realizan dentro del hogar.</w:t>
            </w:r>
          </w:p>
          <w:p w:rsidR="00064CA0" w:rsidRPr="00C15DF0" w:rsidRDefault="00064CA0" w:rsidP="004C672C">
            <w:pPr>
              <w:numPr>
                <w:ilvl w:val="0"/>
                <w:numId w:val="6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15DF0">
              <w:rPr>
                <w:rFonts w:ascii="Calibri" w:hAnsi="Calibri" w:cs="Century Gothic"/>
                <w:sz w:val="22"/>
                <w:szCs w:val="22"/>
                <w:lang w:val="es-MX"/>
              </w:rPr>
              <w:t>Denominación de los colores.</w:t>
            </w:r>
          </w:p>
        </w:tc>
        <w:tc>
          <w:tcPr>
            <w:tcW w:w="1843" w:type="dxa"/>
            <w:vAlign w:val="center"/>
          </w:tcPr>
          <w:p w:rsidR="00064CA0" w:rsidRPr="00C15DF0" w:rsidRDefault="00064CA0" w:rsidP="004C672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064CA0" w:rsidRPr="00C15DF0" w:rsidRDefault="00064CA0" w:rsidP="004C672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5DF0">
              <w:rPr>
                <w:rFonts w:ascii="Calibri" w:hAnsi="Calibri" w:cs="Calibri"/>
                <w:sz w:val="22"/>
                <w:szCs w:val="22"/>
              </w:rPr>
              <w:t>Paula Ortúzar</w:t>
            </w:r>
          </w:p>
          <w:p w:rsidR="00064CA0" w:rsidRPr="00C15DF0" w:rsidRDefault="00064CA0" w:rsidP="004C672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64CA0" w:rsidRPr="00C15DF0" w:rsidTr="00DE7906">
        <w:trPr>
          <w:cantSplit/>
          <w:trHeight w:val="418"/>
        </w:trPr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CA0" w:rsidRPr="00C15DF0" w:rsidRDefault="00064CA0" w:rsidP="00BE0A95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27 de </w:t>
            </w:r>
            <w:r w:rsidRPr="00DE7906">
              <w:rPr>
                <w:rFonts w:ascii="Calibri" w:hAnsi="Calibri" w:cs="Calibri"/>
                <w:sz w:val="18"/>
                <w:szCs w:val="22"/>
              </w:rPr>
              <w:t>septiembre</w:t>
            </w:r>
          </w:p>
        </w:tc>
        <w:tc>
          <w:tcPr>
            <w:tcW w:w="1417" w:type="dxa"/>
          </w:tcPr>
          <w:p w:rsidR="00064CA0" w:rsidRPr="00C15DF0" w:rsidRDefault="00064CA0" w:rsidP="004C672C">
            <w:pPr>
              <w:rPr>
                <w:rFonts w:ascii="Calibri" w:hAnsi="Calibri"/>
              </w:rPr>
            </w:pPr>
            <w:r w:rsidRPr="00C15DF0">
              <w:rPr>
                <w:rFonts w:ascii="Calibri" w:hAnsi="Calibri" w:cs="Calibri"/>
                <w:sz w:val="22"/>
                <w:szCs w:val="22"/>
              </w:rPr>
              <w:t>14:30 a 16:00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64CA0" w:rsidRPr="00C15DF0" w:rsidRDefault="00064CA0" w:rsidP="004C672C">
            <w:pPr>
              <w:pStyle w:val="Heading5"/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66" w:type="dxa"/>
          </w:tcPr>
          <w:p w:rsidR="00064CA0" w:rsidRPr="00C15DF0" w:rsidRDefault="00064CA0" w:rsidP="004C672C">
            <w:pPr>
              <w:numPr>
                <w:ilvl w:val="0"/>
                <w:numId w:val="14"/>
              </w:numPr>
              <w:jc w:val="both"/>
              <w:rPr>
                <w:rFonts w:ascii="Calibri" w:hAnsi="Calibri" w:cs="Century Gothic"/>
                <w:sz w:val="22"/>
                <w:szCs w:val="22"/>
                <w:lang w:val="es-MX"/>
              </w:rPr>
            </w:pPr>
            <w:r w:rsidRPr="00C15DF0">
              <w:rPr>
                <w:rFonts w:ascii="Calibri" w:hAnsi="Calibri" w:cs="Century Gothic"/>
                <w:sz w:val="22"/>
                <w:szCs w:val="22"/>
                <w:lang w:val="es-MX"/>
              </w:rPr>
              <w:t>Pasos prácticos</w:t>
            </w:r>
          </w:p>
        </w:tc>
        <w:tc>
          <w:tcPr>
            <w:tcW w:w="1843" w:type="dxa"/>
            <w:vAlign w:val="center"/>
          </w:tcPr>
          <w:p w:rsidR="00064CA0" w:rsidRPr="00C15DF0" w:rsidRDefault="00064CA0" w:rsidP="004C672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15DF0">
              <w:rPr>
                <w:rFonts w:ascii="Calibri" w:hAnsi="Calibri" w:cs="Calibri"/>
                <w:sz w:val="22"/>
                <w:szCs w:val="22"/>
              </w:rPr>
              <w:t>Paula Ortúzar</w:t>
            </w:r>
          </w:p>
        </w:tc>
      </w:tr>
      <w:tr w:rsidR="00064CA0" w:rsidRPr="00C15DF0" w:rsidTr="00DE7906">
        <w:trPr>
          <w:cantSplit/>
          <w:trHeight w:val="458"/>
        </w:trPr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CA0" w:rsidRPr="00C15DF0" w:rsidRDefault="00064CA0" w:rsidP="00BE0A95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04 de octubre</w:t>
            </w:r>
          </w:p>
        </w:tc>
        <w:tc>
          <w:tcPr>
            <w:tcW w:w="1417" w:type="dxa"/>
          </w:tcPr>
          <w:p w:rsidR="00064CA0" w:rsidRPr="00C15DF0" w:rsidRDefault="00064CA0" w:rsidP="004C672C">
            <w:pPr>
              <w:rPr>
                <w:rFonts w:ascii="Calibri" w:hAnsi="Calibri"/>
              </w:rPr>
            </w:pPr>
            <w:r w:rsidRPr="00C15DF0">
              <w:rPr>
                <w:rFonts w:ascii="Calibri" w:hAnsi="Calibri" w:cs="Calibri"/>
                <w:sz w:val="22"/>
                <w:szCs w:val="22"/>
              </w:rPr>
              <w:t>14:30 a 16:00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64CA0" w:rsidRPr="00C15DF0" w:rsidRDefault="00064CA0" w:rsidP="004C672C">
            <w:pPr>
              <w:pStyle w:val="Heading5"/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66" w:type="dxa"/>
          </w:tcPr>
          <w:p w:rsidR="00064CA0" w:rsidRPr="00C15DF0" w:rsidRDefault="00064CA0" w:rsidP="004C672C">
            <w:pPr>
              <w:numPr>
                <w:ilvl w:val="0"/>
                <w:numId w:val="14"/>
              </w:numPr>
              <w:jc w:val="both"/>
              <w:rPr>
                <w:rFonts w:ascii="Calibri" w:hAnsi="Calibri" w:cs="Century Gothic"/>
                <w:sz w:val="22"/>
                <w:szCs w:val="22"/>
                <w:lang w:val="es-MX"/>
              </w:rPr>
            </w:pPr>
            <w:r w:rsidRPr="00C15DF0">
              <w:rPr>
                <w:rFonts w:ascii="Calibri" w:hAnsi="Calibri" w:cs="Calibri"/>
                <w:sz w:val="22"/>
                <w:szCs w:val="22"/>
              </w:rPr>
              <w:t>Examen parcial</w:t>
            </w:r>
          </w:p>
        </w:tc>
        <w:tc>
          <w:tcPr>
            <w:tcW w:w="1843" w:type="dxa"/>
            <w:vAlign w:val="center"/>
          </w:tcPr>
          <w:p w:rsidR="00064CA0" w:rsidRPr="00C15DF0" w:rsidRDefault="00064CA0" w:rsidP="004C672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15DF0">
              <w:rPr>
                <w:rFonts w:ascii="Calibri" w:hAnsi="Calibri" w:cs="Calibri"/>
                <w:sz w:val="22"/>
                <w:szCs w:val="22"/>
              </w:rPr>
              <w:t>Paula Ortúzar</w:t>
            </w:r>
          </w:p>
        </w:tc>
      </w:tr>
      <w:tr w:rsidR="00064CA0" w:rsidRPr="00C15DF0" w:rsidTr="00DE7906">
        <w:trPr>
          <w:cantSplit/>
          <w:trHeight w:val="795"/>
        </w:trPr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CA0" w:rsidRPr="00C15DF0" w:rsidRDefault="00064CA0" w:rsidP="00BE0A95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11 de octubre</w:t>
            </w:r>
          </w:p>
        </w:tc>
        <w:tc>
          <w:tcPr>
            <w:tcW w:w="1417" w:type="dxa"/>
          </w:tcPr>
          <w:p w:rsidR="00064CA0" w:rsidRPr="00C15DF0" w:rsidRDefault="00064CA0" w:rsidP="004C672C">
            <w:pPr>
              <w:rPr>
                <w:rFonts w:ascii="Calibri" w:hAnsi="Calibri"/>
              </w:rPr>
            </w:pPr>
            <w:r w:rsidRPr="00C15DF0">
              <w:rPr>
                <w:rFonts w:ascii="Calibri" w:hAnsi="Calibri" w:cs="Calibri"/>
                <w:sz w:val="22"/>
                <w:szCs w:val="22"/>
              </w:rPr>
              <w:t>14:30 a 16:00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64CA0" w:rsidRPr="00C15DF0" w:rsidRDefault="00064CA0" w:rsidP="004C672C">
            <w:pPr>
              <w:pStyle w:val="Heading5"/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66" w:type="dxa"/>
          </w:tcPr>
          <w:p w:rsidR="00064CA0" w:rsidRPr="00C15DF0" w:rsidRDefault="00064CA0" w:rsidP="004C672C">
            <w:pPr>
              <w:rPr>
                <w:rFonts w:ascii="Calibri" w:hAnsi="Calibri" w:cs="Calibri"/>
                <w:sz w:val="22"/>
                <w:szCs w:val="22"/>
              </w:rPr>
            </w:pPr>
            <w:r w:rsidRPr="00C15DF0">
              <w:rPr>
                <w:rFonts w:ascii="Calibri" w:hAnsi="Calibri" w:cs="Calibri"/>
                <w:sz w:val="22"/>
                <w:szCs w:val="22"/>
              </w:rPr>
              <w:t>" El Cuerpo humano"</w:t>
            </w:r>
          </w:p>
          <w:p w:rsidR="00064CA0" w:rsidRPr="00C15DF0" w:rsidRDefault="00064CA0" w:rsidP="004C672C">
            <w:pPr>
              <w:numPr>
                <w:ilvl w:val="0"/>
                <w:numId w:val="13"/>
              </w:numPr>
              <w:jc w:val="both"/>
              <w:rPr>
                <w:rFonts w:ascii="Calibri" w:hAnsi="Calibri" w:cs="Century Gothic"/>
                <w:sz w:val="22"/>
                <w:szCs w:val="22"/>
                <w:lang w:val="es-MX"/>
              </w:rPr>
            </w:pPr>
            <w:r w:rsidRPr="00C15DF0">
              <w:rPr>
                <w:rFonts w:ascii="Calibri" w:hAnsi="Calibri" w:cs="Calibri"/>
                <w:sz w:val="22"/>
                <w:szCs w:val="22"/>
              </w:rPr>
              <w:t>Conocimiento de las partes del cuerpo humano.</w:t>
            </w:r>
            <w:r w:rsidRPr="00C15DF0">
              <w:rPr>
                <w:rFonts w:ascii="Calibri" w:hAnsi="Calibri" w:cs="Century Gothic"/>
                <w:sz w:val="22"/>
                <w:szCs w:val="22"/>
                <w:lang w:val="es-MX"/>
              </w:rPr>
              <w:t xml:space="preserve"> </w:t>
            </w:r>
          </w:p>
          <w:p w:rsidR="00064CA0" w:rsidRPr="00C15DF0" w:rsidRDefault="00064CA0" w:rsidP="004C672C">
            <w:pPr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15DF0">
              <w:rPr>
                <w:rFonts w:ascii="Calibri" w:hAnsi="Calibri" w:cs="Century Gothic"/>
                <w:sz w:val="22"/>
                <w:szCs w:val="22"/>
                <w:lang w:val="es-MX"/>
              </w:rPr>
              <w:t>Diálogos sencillos que respondan a situaciones habituales utilizando los conceptos aprendidos.</w:t>
            </w:r>
          </w:p>
        </w:tc>
        <w:tc>
          <w:tcPr>
            <w:tcW w:w="1843" w:type="dxa"/>
            <w:vAlign w:val="center"/>
          </w:tcPr>
          <w:p w:rsidR="00064CA0" w:rsidRPr="00C15DF0" w:rsidRDefault="00064CA0" w:rsidP="004C672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064CA0" w:rsidRPr="00C15DF0" w:rsidRDefault="00064CA0" w:rsidP="004C672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5DF0">
              <w:rPr>
                <w:rFonts w:ascii="Calibri" w:hAnsi="Calibri" w:cs="Calibri"/>
                <w:sz w:val="22"/>
                <w:szCs w:val="22"/>
              </w:rPr>
              <w:t>Paula Ortúzar</w:t>
            </w:r>
          </w:p>
          <w:p w:rsidR="00064CA0" w:rsidRPr="00C15DF0" w:rsidRDefault="00064CA0" w:rsidP="004C672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64CA0" w:rsidRPr="00C15DF0" w:rsidTr="00DE7906">
        <w:trPr>
          <w:cantSplit/>
          <w:trHeight w:val="795"/>
        </w:trPr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CA0" w:rsidRPr="00C15DF0" w:rsidRDefault="00064CA0" w:rsidP="00BE0A95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18 de octubre</w:t>
            </w:r>
          </w:p>
        </w:tc>
        <w:tc>
          <w:tcPr>
            <w:tcW w:w="1417" w:type="dxa"/>
          </w:tcPr>
          <w:p w:rsidR="00064CA0" w:rsidRPr="00C15DF0" w:rsidRDefault="00064CA0" w:rsidP="004C672C">
            <w:pPr>
              <w:rPr>
                <w:rFonts w:ascii="Calibri" w:hAnsi="Calibri"/>
              </w:rPr>
            </w:pPr>
            <w:r w:rsidRPr="00C15DF0">
              <w:rPr>
                <w:rFonts w:ascii="Calibri" w:hAnsi="Calibri" w:cs="Calibri"/>
                <w:sz w:val="22"/>
                <w:szCs w:val="22"/>
              </w:rPr>
              <w:t>14:30 a 16:00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64CA0" w:rsidRPr="00C15DF0" w:rsidRDefault="00064CA0" w:rsidP="004C672C">
            <w:pPr>
              <w:pStyle w:val="Heading5"/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66" w:type="dxa"/>
          </w:tcPr>
          <w:p w:rsidR="00064CA0" w:rsidRPr="00C15DF0" w:rsidRDefault="00064CA0" w:rsidP="004C672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15DF0">
              <w:rPr>
                <w:rFonts w:ascii="Calibri" w:hAnsi="Calibri" w:cs="Calibri"/>
                <w:sz w:val="22"/>
                <w:szCs w:val="22"/>
              </w:rPr>
              <w:t>"Las enfermedades más comunes"</w:t>
            </w:r>
          </w:p>
          <w:p w:rsidR="00064CA0" w:rsidRPr="00C15DF0" w:rsidRDefault="00064CA0" w:rsidP="004C672C">
            <w:pPr>
              <w:numPr>
                <w:ilvl w:val="0"/>
                <w:numId w:val="16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15DF0">
              <w:rPr>
                <w:rFonts w:ascii="Calibri" w:hAnsi="Calibri" w:cs="Calibri"/>
                <w:sz w:val="22"/>
                <w:szCs w:val="22"/>
              </w:rPr>
              <w:t>Conocimiento de las enfermedades más comunes y sus tratamientos.</w:t>
            </w:r>
          </w:p>
          <w:p w:rsidR="00064CA0" w:rsidRPr="00C15DF0" w:rsidRDefault="00064CA0" w:rsidP="004C672C">
            <w:pPr>
              <w:numPr>
                <w:ilvl w:val="0"/>
                <w:numId w:val="16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15DF0">
              <w:rPr>
                <w:rFonts w:ascii="Calibri" w:hAnsi="Calibri" w:cs="Calibri"/>
                <w:sz w:val="22"/>
                <w:szCs w:val="22"/>
              </w:rPr>
              <w:t>Realización de dramatizaciones de situaciones utilizando los conceptos aprendidos. (Evaluación)</w:t>
            </w:r>
          </w:p>
        </w:tc>
        <w:tc>
          <w:tcPr>
            <w:tcW w:w="1843" w:type="dxa"/>
            <w:vAlign w:val="center"/>
          </w:tcPr>
          <w:p w:rsidR="00064CA0" w:rsidRPr="00C15DF0" w:rsidRDefault="00064CA0" w:rsidP="004C672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064CA0" w:rsidRPr="00C15DF0" w:rsidRDefault="00064CA0" w:rsidP="004C672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5DF0">
              <w:rPr>
                <w:rFonts w:ascii="Calibri" w:hAnsi="Calibri" w:cs="Calibri"/>
                <w:sz w:val="22"/>
                <w:szCs w:val="22"/>
              </w:rPr>
              <w:t>Paula Ortúzar</w:t>
            </w:r>
          </w:p>
          <w:p w:rsidR="00064CA0" w:rsidRPr="00C15DF0" w:rsidRDefault="00064CA0" w:rsidP="004C672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64CA0" w:rsidRPr="00C15DF0" w:rsidTr="00DE7906">
        <w:trPr>
          <w:cantSplit/>
          <w:trHeight w:val="460"/>
        </w:trPr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CA0" w:rsidRPr="00C15DF0" w:rsidRDefault="00064CA0" w:rsidP="00BE0A95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25 de octubre</w:t>
            </w:r>
          </w:p>
        </w:tc>
        <w:tc>
          <w:tcPr>
            <w:tcW w:w="1417" w:type="dxa"/>
          </w:tcPr>
          <w:p w:rsidR="00064CA0" w:rsidRPr="00C15DF0" w:rsidRDefault="00064CA0" w:rsidP="004C672C">
            <w:pPr>
              <w:rPr>
                <w:rFonts w:ascii="Calibri" w:hAnsi="Calibri"/>
              </w:rPr>
            </w:pPr>
            <w:r w:rsidRPr="00C15DF0">
              <w:rPr>
                <w:rFonts w:ascii="Calibri" w:hAnsi="Calibri" w:cs="Calibri"/>
                <w:sz w:val="22"/>
                <w:szCs w:val="22"/>
              </w:rPr>
              <w:t>14:30 a 16:00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64CA0" w:rsidRPr="00C15DF0" w:rsidRDefault="00064CA0" w:rsidP="004C672C">
            <w:pPr>
              <w:pStyle w:val="Heading5"/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466" w:type="dxa"/>
          </w:tcPr>
          <w:p w:rsidR="00064CA0" w:rsidRPr="00C15DF0" w:rsidRDefault="00064CA0" w:rsidP="004C672C">
            <w:pPr>
              <w:numPr>
                <w:ilvl w:val="0"/>
                <w:numId w:val="17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15DF0">
              <w:rPr>
                <w:rFonts w:ascii="Calibri" w:hAnsi="Calibri" w:cs="Calibri"/>
                <w:sz w:val="22"/>
                <w:szCs w:val="22"/>
              </w:rPr>
              <w:t>Prueba Final</w:t>
            </w:r>
          </w:p>
        </w:tc>
        <w:tc>
          <w:tcPr>
            <w:tcW w:w="1843" w:type="dxa"/>
            <w:vAlign w:val="center"/>
          </w:tcPr>
          <w:p w:rsidR="00064CA0" w:rsidRPr="00C15DF0" w:rsidRDefault="00064CA0" w:rsidP="004C672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15DF0">
              <w:rPr>
                <w:rFonts w:ascii="Calibri" w:hAnsi="Calibri" w:cs="Calibri"/>
                <w:sz w:val="22"/>
                <w:szCs w:val="22"/>
              </w:rPr>
              <w:t>Paula Ortúzar</w:t>
            </w:r>
          </w:p>
        </w:tc>
      </w:tr>
      <w:tr w:rsidR="00064CA0" w:rsidRPr="00C15DF0" w:rsidTr="00DE7906">
        <w:trPr>
          <w:cantSplit/>
          <w:trHeight w:val="598"/>
        </w:trPr>
        <w:tc>
          <w:tcPr>
            <w:tcW w:w="1063" w:type="dxa"/>
            <w:tcBorders>
              <w:top w:val="nil"/>
              <w:bottom w:val="single" w:sz="4" w:space="0" w:color="auto"/>
            </w:tcBorders>
            <w:vAlign w:val="center"/>
          </w:tcPr>
          <w:p w:rsidR="00064CA0" w:rsidRPr="00C15DF0" w:rsidRDefault="00064CA0" w:rsidP="00BE0A95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08 de noviembre</w:t>
            </w:r>
          </w:p>
        </w:tc>
        <w:tc>
          <w:tcPr>
            <w:tcW w:w="1417" w:type="dxa"/>
          </w:tcPr>
          <w:p w:rsidR="00064CA0" w:rsidRPr="00C15DF0" w:rsidRDefault="00064CA0" w:rsidP="004C672C">
            <w:pPr>
              <w:rPr>
                <w:rFonts w:ascii="Calibri" w:hAnsi="Calibri"/>
              </w:rPr>
            </w:pPr>
            <w:r w:rsidRPr="00C15DF0">
              <w:rPr>
                <w:rFonts w:ascii="Calibri" w:hAnsi="Calibri" w:cs="Calibri"/>
                <w:sz w:val="22"/>
                <w:szCs w:val="22"/>
              </w:rPr>
              <w:t>14:30 a 16:00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064CA0" w:rsidRPr="00C15DF0" w:rsidRDefault="00064CA0" w:rsidP="004C672C">
            <w:pPr>
              <w:pStyle w:val="BodyText2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4466" w:type="dxa"/>
          </w:tcPr>
          <w:p w:rsidR="00064CA0" w:rsidRPr="00C15DF0" w:rsidRDefault="00064CA0" w:rsidP="004C672C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</w:rPr>
            </w:pPr>
            <w:r w:rsidRPr="00C15DF0">
              <w:rPr>
                <w:rFonts w:ascii="Calibri" w:hAnsi="Calibri"/>
              </w:rPr>
              <w:t>Testimonios de personas sordas.  Análisis y conversación</w:t>
            </w:r>
          </w:p>
          <w:p w:rsidR="00064CA0" w:rsidRPr="00C15DF0" w:rsidRDefault="00064CA0" w:rsidP="004C672C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</w:rPr>
            </w:pPr>
            <w:r w:rsidRPr="00C15DF0">
              <w:rPr>
                <w:rFonts w:ascii="Calibri" w:hAnsi="Calibri" w:cs="Calibri"/>
                <w:sz w:val="22"/>
                <w:szCs w:val="22"/>
              </w:rPr>
              <w:t>Protocolo para abordar a persona sorda en consulta fonoaudiológica</w:t>
            </w:r>
          </w:p>
          <w:p w:rsidR="00064CA0" w:rsidRPr="00C15DF0" w:rsidRDefault="00064CA0" w:rsidP="004C672C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</w:rPr>
            </w:pPr>
            <w:r w:rsidRPr="00C15DF0">
              <w:rPr>
                <w:rFonts w:ascii="Calibri" w:hAnsi="Calibri" w:cs="Calibri"/>
                <w:sz w:val="22"/>
                <w:szCs w:val="22"/>
              </w:rPr>
              <w:t>Explicación de trabajo:</w:t>
            </w:r>
          </w:p>
          <w:p w:rsidR="00064CA0" w:rsidRPr="00C15DF0" w:rsidRDefault="00064CA0" w:rsidP="004C672C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C15DF0">
              <w:rPr>
                <w:rFonts w:ascii="Calibri" w:hAnsi="Calibri" w:cs="Calibri"/>
                <w:sz w:val="22"/>
                <w:szCs w:val="22"/>
              </w:rPr>
              <w:t>Tríptico con protocolo para que otros fonoaudiólogos también sepan cómo abordar a una persona sorda en consulta</w:t>
            </w:r>
          </w:p>
        </w:tc>
        <w:tc>
          <w:tcPr>
            <w:tcW w:w="1843" w:type="dxa"/>
            <w:vAlign w:val="center"/>
          </w:tcPr>
          <w:p w:rsidR="00064CA0" w:rsidRPr="00C15DF0" w:rsidRDefault="00064CA0" w:rsidP="004C672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5DF0">
              <w:rPr>
                <w:rFonts w:ascii="Calibri" w:hAnsi="Calibri" w:cs="Calibri"/>
                <w:sz w:val="22"/>
                <w:szCs w:val="22"/>
              </w:rPr>
              <w:t>Paula Ortúzar</w:t>
            </w:r>
          </w:p>
          <w:p w:rsidR="00064CA0" w:rsidRPr="00C15DF0" w:rsidRDefault="00064CA0" w:rsidP="004C672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15DF0">
              <w:rPr>
                <w:rFonts w:ascii="Calibri" w:hAnsi="Calibri" w:cs="Calibri"/>
                <w:sz w:val="22"/>
                <w:szCs w:val="22"/>
              </w:rPr>
              <w:t>Con interprete</w:t>
            </w:r>
          </w:p>
        </w:tc>
      </w:tr>
      <w:tr w:rsidR="00064CA0" w:rsidRPr="00C15DF0" w:rsidTr="00DE7906">
        <w:tc>
          <w:tcPr>
            <w:tcW w:w="1063" w:type="dxa"/>
            <w:vAlign w:val="center"/>
          </w:tcPr>
          <w:p w:rsidR="00064CA0" w:rsidRPr="00C15DF0" w:rsidRDefault="00064CA0" w:rsidP="00BE0A95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15 de noviembre</w:t>
            </w:r>
          </w:p>
        </w:tc>
        <w:tc>
          <w:tcPr>
            <w:tcW w:w="1417" w:type="dxa"/>
          </w:tcPr>
          <w:p w:rsidR="00064CA0" w:rsidRPr="00C15DF0" w:rsidRDefault="00064CA0" w:rsidP="004C672C">
            <w:pPr>
              <w:rPr>
                <w:rFonts w:ascii="Calibri" w:hAnsi="Calibri"/>
              </w:rPr>
            </w:pPr>
            <w:r w:rsidRPr="00C15DF0">
              <w:rPr>
                <w:rFonts w:ascii="Calibri" w:hAnsi="Calibri" w:cs="Calibri"/>
                <w:sz w:val="22"/>
                <w:szCs w:val="22"/>
              </w:rPr>
              <w:t>14:30 a 16:00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64CA0" w:rsidRPr="00C15DF0" w:rsidRDefault="00064CA0" w:rsidP="004C672C">
            <w:pPr>
              <w:pStyle w:val="BodyText2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4466" w:type="dxa"/>
          </w:tcPr>
          <w:p w:rsidR="00064CA0" w:rsidRDefault="00064CA0" w:rsidP="004C672C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</w:rPr>
            </w:pPr>
            <w:r w:rsidRPr="00C15DF0">
              <w:rPr>
                <w:rFonts w:ascii="Calibri" w:hAnsi="Calibri" w:cs="Calibri"/>
                <w:sz w:val="22"/>
                <w:szCs w:val="22"/>
              </w:rPr>
              <w:t xml:space="preserve">Presentaciones de trípticos </w:t>
            </w:r>
            <w:r w:rsidRPr="00C15DF0">
              <w:rPr>
                <w:rFonts w:ascii="Calibri" w:hAnsi="Calibri" w:cs="Calibri"/>
                <w:sz w:val="22"/>
                <w:szCs w:val="22"/>
                <w:lang w:val="es-MX"/>
              </w:rPr>
              <w:t>¿Cómo atender a un paciente sordo?</w:t>
            </w:r>
            <w:r w:rsidRPr="00C15DF0">
              <w:rPr>
                <w:rFonts w:ascii="Calibri" w:hAnsi="Calibri" w:cs="Calibri"/>
                <w:sz w:val="22"/>
                <w:szCs w:val="22"/>
              </w:rPr>
              <w:t xml:space="preserve"> (Evaluación y co evaluación)</w:t>
            </w:r>
          </w:p>
          <w:p w:rsidR="00064CA0" w:rsidRPr="00DE7906" w:rsidRDefault="00064CA0" w:rsidP="00DE7906">
            <w:pPr>
              <w:pStyle w:val="NormalCalibri"/>
              <w:numPr>
                <w:ilvl w:val="0"/>
                <w:numId w:val="1"/>
              </w:numPr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Exposición de la Cultura Sorda. </w:t>
            </w:r>
            <w:r w:rsidRPr="00C15DF0">
              <w:rPr>
                <w:b w:val="0"/>
                <w:bCs w:val="0"/>
                <w:sz w:val="22"/>
                <w:szCs w:val="22"/>
              </w:rPr>
              <w:t>En esta instancia de evaluación será interpretada por un intérprete de lengua de señas chilena.</w:t>
            </w:r>
          </w:p>
        </w:tc>
        <w:tc>
          <w:tcPr>
            <w:tcW w:w="1843" w:type="dxa"/>
            <w:vAlign w:val="center"/>
          </w:tcPr>
          <w:p w:rsidR="00064CA0" w:rsidRPr="00C15DF0" w:rsidRDefault="00064CA0" w:rsidP="004C672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5DF0">
              <w:rPr>
                <w:rFonts w:ascii="Calibri" w:hAnsi="Calibri" w:cs="Calibri"/>
                <w:sz w:val="22"/>
                <w:szCs w:val="22"/>
              </w:rPr>
              <w:t xml:space="preserve">Paula Ortúzar </w:t>
            </w:r>
          </w:p>
          <w:p w:rsidR="00064CA0" w:rsidRPr="00C15DF0" w:rsidRDefault="00064CA0" w:rsidP="004C672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15DF0">
              <w:rPr>
                <w:rFonts w:ascii="Calibri" w:hAnsi="Calibri" w:cs="Calibri"/>
                <w:sz w:val="22"/>
                <w:szCs w:val="22"/>
              </w:rPr>
              <w:t>Con interprete</w:t>
            </w:r>
          </w:p>
        </w:tc>
      </w:tr>
      <w:tr w:rsidR="00064CA0" w:rsidRPr="00C15DF0" w:rsidTr="00DE7906">
        <w:tc>
          <w:tcPr>
            <w:tcW w:w="1063" w:type="dxa"/>
            <w:vAlign w:val="center"/>
          </w:tcPr>
          <w:p w:rsidR="00064CA0" w:rsidRPr="00C15DF0" w:rsidRDefault="00064CA0" w:rsidP="004C672C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22 de noviembre</w:t>
            </w:r>
          </w:p>
        </w:tc>
        <w:tc>
          <w:tcPr>
            <w:tcW w:w="1417" w:type="dxa"/>
          </w:tcPr>
          <w:p w:rsidR="00064CA0" w:rsidRPr="00C15DF0" w:rsidRDefault="00064CA0" w:rsidP="004C672C">
            <w:pPr>
              <w:rPr>
                <w:rFonts w:ascii="Calibri" w:hAnsi="Calibri"/>
              </w:rPr>
            </w:pPr>
            <w:r w:rsidRPr="00C15DF0">
              <w:rPr>
                <w:rFonts w:ascii="Calibri" w:hAnsi="Calibri" w:cs="Calibri"/>
                <w:sz w:val="22"/>
                <w:szCs w:val="22"/>
              </w:rPr>
              <w:t>14:30 a 16:00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064CA0" w:rsidRPr="00C15DF0" w:rsidRDefault="00064CA0" w:rsidP="004C672C">
            <w:pPr>
              <w:pStyle w:val="BodyText2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66" w:type="dxa"/>
          </w:tcPr>
          <w:p w:rsidR="00064CA0" w:rsidRPr="00C15DF0" w:rsidRDefault="00064CA0" w:rsidP="004C672C">
            <w:pPr>
              <w:rPr>
                <w:rFonts w:ascii="Calibri" w:hAnsi="Calibri" w:cs="Calibri"/>
                <w:sz w:val="22"/>
                <w:szCs w:val="22"/>
              </w:rPr>
            </w:pPr>
            <w:r w:rsidRPr="00C15DF0">
              <w:rPr>
                <w:rFonts w:ascii="Calibri" w:hAnsi="Calibri" w:cs="Calibri"/>
                <w:sz w:val="22"/>
                <w:szCs w:val="22"/>
              </w:rPr>
              <w:t>Convivencia con personas sordas</w:t>
            </w:r>
          </w:p>
          <w:p w:rsidR="00064CA0" w:rsidRPr="00C15DF0" w:rsidRDefault="00064CA0" w:rsidP="004C672C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</w:rPr>
            </w:pPr>
            <w:r w:rsidRPr="00C15DF0">
              <w:rPr>
                <w:rFonts w:ascii="Calibri" w:hAnsi="Calibri" w:cs="Calibri"/>
                <w:sz w:val="22"/>
                <w:szCs w:val="22"/>
              </w:rPr>
              <w:t>TERMINO CURSO NOTAS PUESTAS</w:t>
            </w:r>
          </w:p>
        </w:tc>
        <w:tc>
          <w:tcPr>
            <w:tcW w:w="1843" w:type="dxa"/>
            <w:vAlign w:val="center"/>
          </w:tcPr>
          <w:p w:rsidR="00064CA0" w:rsidRPr="00C15DF0" w:rsidRDefault="00064CA0" w:rsidP="004C672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15DF0">
              <w:rPr>
                <w:rFonts w:ascii="Calibri" w:hAnsi="Calibri" w:cs="Calibri"/>
                <w:sz w:val="22"/>
                <w:szCs w:val="22"/>
              </w:rPr>
              <w:t xml:space="preserve">Paula Ortúzar </w:t>
            </w:r>
          </w:p>
        </w:tc>
      </w:tr>
    </w:tbl>
    <w:p w:rsidR="00064CA0" w:rsidRPr="00C15DF0" w:rsidRDefault="00064CA0" w:rsidP="00236BCF">
      <w:pPr>
        <w:rPr>
          <w:rFonts w:ascii="Calibri" w:hAnsi="Calibri" w:cs="Calibri"/>
        </w:rPr>
      </w:pPr>
    </w:p>
    <w:p w:rsidR="00064CA0" w:rsidRPr="00C15DF0" w:rsidRDefault="00064CA0" w:rsidP="00236BCF">
      <w:pPr>
        <w:rPr>
          <w:rFonts w:ascii="Calibri" w:hAnsi="Calibri"/>
        </w:rPr>
      </w:pPr>
    </w:p>
    <w:p w:rsidR="00064CA0" w:rsidRDefault="00064CA0"/>
    <w:sectPr w:rsidR="00064CA0" w:rsidSect="0019748A">
      <w:footerReference w:type="default" r:id="rId8"/>
      <w:pgSz w:w="12240" w:h="15840" w:code="1"/>
      <w:pgMar w:top="1134" w:right="902" w:bottom="1276" w:left="1418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CA0" w:rsidRDefault="00064CA0" w:rsidP="00EB656B">
      <w:r>
        <w:separator/>
      </w:r>
    </w:p>
  </w:endnote>
  <w:endnote w:type="continuationSeparator" w:id="0">
    <w:p w:rsidR="00064CA0" w:rsidRDefault="00064CA0" w:rsidP="00EB6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/>
    </w:tblPr>
    <w:tblGrid>
      <w:gridCol w:w="943"/>
      <w:gridCol w:w="9085"/>
    </w:tblGrid>
    <w:tr w:rsidR="00064CA0">
      <w:tc>
        <w:tcPr>
          <w:tcW w:w="918" w:type="dxa"/>
          <w:tcBorders>
            <w:top w:val="single" w:sz="18" w:space="0" w:color="808080"/>
          </w:tcBorders>
        </w:tcPr>
        <w:p w:rsidR="00064CA0" w:rsidRPr="00512DF1" w:rsidRDefault="00064CA0">
          <w:pPr>
            <w:pStyle w:val="Footer"/>
            <w:jc w:val="right"/>
            <w:rPr>
              <w:rFonts w:ascii="Century Gothic" w:hAnsi="Century Gothic"/>
              <w:b/>
              <w:color w:val="4F81BD"/>
              <w:sz w:val="32"/>
              <w:szCs w:val="32"/>
            </w:rPr>
          </w:pPr>
          <w:r w:rsidRPr="00512DF1">
            <w:rPr>
              <w:rFonts w:ascii="Century Gothic" w:hAnsi="Century Gothic"/>
              <w:sz w:val="14"/>
            </w:rPr>
            <w:fldChar w:fldCharType="begin"/>
          </w:r>
          <w:r w:rsidRPr="00512DF1">
            <w:rPr>
              <w:rFonts w:ascii="Century Gothic" w:hAnsi="Century Gothic"/>
              <w:sz w:val="14"/>
            </w:rPr>
            <w:instrText xml:space="preserve"> PAGE   \* MERGEFORMAT </w:instrText>
          </w:r>
          <w:r w:rsidRPr="00512DF1">
            <w:rPr>
              <w:rFonts w:ascii="Century Gothic" w:hAnsi="Century Gothic"/>
              <w:sz w:val="14"/>
            </w:rPr>
            <w:fldChar w:fldCharType="separate"/>
          </w:r>
          <w:r w:rsidRPr="000B1A6B">
            <w:rPr>
              <w:rFonts w:ascii="Century Gothic" w:hAnsi="Century Gothic"/>
              <w:b/>
              <w:noProof/>
              <w:color w:val="4F81BD"/>
              <w:sz w:val="22"/>
              <w:szCs w:val="32"/>
            </w:rPr>
            <w:t>5</w:t>
          </w:r>
          <w:r w:rsidRPr="00512DF1">
            <w:rPr>
              <w:rFonts w:ascii="Century Gothic" w:hAnsi="Century Gothic"/>
              <w:sz w:val="14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</w:tcBorders>
        </w:tcPr>
        <w:p w:rsidR="00064CA0" w:rsidRDefault="00064CA0">
          <w:pPr>
            <w:pStyle w:val="Footer"/>
          </w:pPr>
        </w:p>
      </w:tc>
    </w:tr>
  </w:tbl>
  <w:p w:rsidR="00064CA0" w:rsidRDefault="00064C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CA0" w:rsidRDefault="00064CA0" w:rsidP="00EB656B">
      <w:r>
        <w:separator/>
      </w:r>
    </w:p>
  </w:footnote>
  <w:footnote w:type="continuationSeparator" w:id="0">
    <w:p w:rsidR="00064CA0" w:rsidRDefault="00064CA0" w:rsidP="00EB65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1C4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D56626"/>
    <w:multiLevelType w:val="hybridMultilevel"/>
    <w:tmpl w:val="0F2A1AF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E67378"/>
    <w:multiLevelType w:val="hybridMultilevel"/>
    <w:tmpl w:val="1A02249C"/>
    <w:lvl w:ilvl="0" w:tplc="340A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3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74D64B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5E54706"/>
    <w:multiLevelType w:val="hybridMultilevel"/>
    <w:tmpl w:val="3924A3EA"/>
    <w:lvl w:ilvl="0" w:tplc="3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6CA19EF"/>
    <w:multiLevelType w:val="hybridMultilevel"/>
    <w:tmpl w:val="5B6C97E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305D0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02D4F04"/>
    <w:multiLevelType w:val="hybridMultilevel"/>
    <w:tmpl w:val="95B4B4A4"/>
    <w:lvl w:ilvl="0" w:tplc="A1AE1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C0A000F">
      <w:start w:val="1"/>
      <w:numFmt w:val="decimal"/>
      <w:lvlText w:val="%2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8">
    <w:nsid w:val="436D5F8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DCD677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EA2521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474074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B7406C0"/>
    <w:multiLevelType w:val="hybridMultilevel"/>
    <w:tmpl w:val="4F38AF7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268529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4E82CB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7F65F5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>
    <w:nsid w:val="78B0417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15"/>
  </w:num>
  <w:num w:numId="6">
    <w:abstractNumId w:val="9"/>
  </w:num>
  <w:num w:numId="7">
    <w:abstractNumId w:val="14"/>
  </w:num>
  <w:num w:numId="8">
    <w:abstractNumId w:val="10"/>
  </w:num>
  <w:num w:numId="9">
    <w:abstractNumId w:val="16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13"/>
  </w:num>
  <w:num w:numId="15">
    <w:abstractNumId w:val="0"/>
  </w:num>
  <w:num w:numId="16">
    <w:abstractNumId w:val="12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6BCF"/>
    <w:rsid w:val="0002659A"/>
    <w:rsid w:val="00064CA0"/>
    <w:rsid w:val="000B1A6B"/>
    <w:rsid w:val="00134C38"/>
    <w:rsid w:val="0019748A"/>
    <w:rsid w:val="00207241"/>
    <w:rsid w:val="00236BCF"/>
    <w:rsid w:val="002646D2"/>
    <w:rsid w:val="00346CAB"/>
    <w:rsid w:val="003A1700"/>
    <w:rsid w:val="003F610C"/>
    <w:rsid w:val="004C672C"/>
    <w:rsid w:val="004D4679"/>
    <w:rsid w:val="00512DF1"/>
    <w:rsid w:val="005B6714"/>
    <w:rsid w:val="00754293"/>
    <w:rsid w:val="007B036E"/>
    <w:rsid w:val="00876C33"/>
    <w:rsid w:val="008C4AF2"/>
    <w:rsid w:val="00980258"/>
    <w:rsid w:val="00A24A58"/>
    <w:rsid w:val="00B439DC"/>
    <w:rsid w:val="00B8545D"/>
    <w:rsid w:val="00BE0A95"/>
    <w:rsid w:val="00BF4946"/>
    <w:rsid w:val="00C15DF0"/>
    <w:rsid w:val="00D20F50"/>
    <w:rsid w:val="00D443E6"/>
    <w:rsid w:val="00DE7906"/>
    <w:rsid w:val="00DF5F88"/>
    <w:rsid w:val="00E17B89"/>
    <w:rsid w:val="00EB656B"/>
    <w:rsid w:val="00F40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BCF"/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36BCF"/>
    <w:pPr>
      <w:keepNext/>
      <w:jc w:val="both"/>
      <w:outlineLvl w:val="2"/>
    </w:pPr>
    <w:rPr>
      <w:rFonts w:ascii="Arial" w:hAnsi="Arial" w:cs="Arial"/>
      <w:b/>
      <w:bCs/>
      <w:i/>
      <w:iCs/>
      <w:sz w:val="24"/>
      <w:szCs w:val="24"/>
      <w:u w:val="single"/>
      <w:lang w:val="es-MX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36BCF"/>
    <w:pPr>
      <w:keepNext/>
      <w:jc w:val="both"/>
      <w:outlineLvl w:val="4"/>
    </w:pPr>
    <w:rPr>
      <w:rFonts w:ascii="Arial" w:hAnsi="Arial" w:cs="Arial"/>
      <w:sz w:val="24"/>
      <w:szCs w:val="24"/>
      <w:lang w:val="es-MX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36BCF"/>
    <w:pPr>
      <w:keepNext/>
      <w:jc w:val="both"/>
      <w:outlineLvl w:val="7"/>
    </w:pPr>
    <w:rPr>
      <w:rFonts w:ascii="Arial" w:hAnsi="Arial" w:cs="Arial"/>
      <w:b/>
      <w:bCs/>
      <w:sz w:val="24"/>
      <w:szCs w:val="24"/>
      <w:lang w:val="es-MX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36BCF"/>
    <w:rPr>
      <w:rFonts w:ascii="Arial" w:hAnsi="Arial" w:cs="Arial"/>
      <w:b/>
      <w:bCs/>
      <w:i/>
      <w:iCs/>
      <w:sz w:val="24"/>
      <w:szCs w:val="24"/>
      <w:u w:val="single"/>
      <w:lang w:val="es-MX" w:eastAsia="es-E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36BCF"/>
    <w:rPr>
      <w:rFonts w:ascii="Arial" w:hAnsi="Arial" w:cs="Arial"/>
      <w:sz w:val="24"/>
      <w:szCs w:val="24"/>
      <w:lang w:val="es-MX" w:eastAsia="es-E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236BCF"/>
    <w:rPr>
      <w:rFonts w:ascii="Arial" w:hAnsi="Arial" w:cs="Arial"/>
      <w:b/>
      <w:bCs/>
      <w:sz w:val="24"/>
      <w:szCs w:val="24"/>
      <w:lang w:val="es-MX" w:eastAsia="es-ES"/>
    </w:rPr>
  </w:style>
  <w:style w:type="paragraph" w:styleId="BodyText">
    <w:name w:val="Body Text"/>
    <w:basedOn w:val="Normal"/>
    <w:link w:val="BodyTextChar"/>
    <w:uiPriority w:val="99"/>
    <w:rsid w:val="00236BCF"/>
    <w:pPr>
      <w:jc w:val="both"/>
    </w:pPr>
    <w:rPr>
      <w:rFonts w:ascii="Arial" w:hAnsi="Arial" w:cs="Arial"/>
      <w:sz w:val="24"/>
      <w:szCs w:val="24"/>
      <w:lang w:val="es-MX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36BCF"/>
    <w:rPr>
      <w:rFonts w:ascii="Arial" w:hAnsi="Arial" w:cs="Arial"/>
      <w:sz w:val="24"/>
      <w:szCs w:val="24"/>
      <w:lang w:val="es-MX" w:eastAsia="es-ES"/>
    </w:rPr>
  </w:style>
  <w:style w:type="paragraph" w:styleId="BodyText2">
    <w:name w:val="Body Text 2"/>
    <w:basedOn w:val="Normal"/>
    <w:link w:val="BodyText2Char"/>
    <w:uiPriority w:val="99"/>
    <w:rsid w:val="00236BC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236BCF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NormalCalibri">
    <w:name w:val="Normal + Calibri"/>
    <w:aliases w:val="Negrita"/>
    <w:basedOn w:val="Normal"/>
    <w:uiPriority w:val="99"/>
    <w:rsid w:val="00236BCF"/>
    <w:rPr>
      <w:rFonts w:ascii="Calibri" w:hAnsi="Calibri" w:cs="Calibri"/>
      <w:b/>
      <w:bCs/>
    </w:rPr>
  </w:style>
  <w:style w:type="paragraph" w:styleId="Footer">
    <w:name w:val="footer"/>
    <w:basedOn w:val="Normal"/>
    <w:link w:val="FooterChar"/>
    <w:uiPriority w:val="99"/>
    <w:rsid w:val="00236BCF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36BCF"/>
    <w:rPr>
      <w:rFonts w:ascii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5</Pages>
  <Words>1533</Words>
  <Characters>8437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ANDREA ORTUZAR PRADO</dc:creator>
  <cp:keywords/>
  <dc:description/>
  <cp:lastModifiedBy>sgarrido</cp:lastModifiedBy>
  <cp:revision>5</cp:revision>
  <dcterms:created xsi:type="dcterms:W3CDTF">2017-06-29T12:51:00Z</dcterms:created>
  <dcterms:modified xsi:type="dcterms:W3CDTF">2017-06-29T12:58:00Z</dcterms:modified>
</cp:coreProperties>
</file>