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73" w:rsidRPr="00CB677F" w:rsidRDefault="00520173" w:rsidP="009F6BFF">
      <w:pPr>
        <w:rPr>
          <w:rFonts w:ascii="Calibri" w:hAnsi="Calibri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margin-left:1.15pt;margin-top:-12.1pt;width:33.3pt;height:65.4pt;z-index:-251658752;visibility:visible">
            <v:imagedata r:id="rId7" o:title="" cropright="6323f"/>
          </v:shape>
        </w:pict>
      </w:r>
    </w:p>
    <w:p w:rsidR="00520173" w:rsidRPr="00CB677F" w:rsidRDefault="00520173" w:rsidP="009F6BFF">
      <w:pPr>
        <w:rPr>
          <w:rFonts w:ascii="Calibri" w:hAnsi="Calibri" w:cs="Arial"/>
          <w:b/>
          <w:sz w:val="24"/>
          <w:szCs w:val="24"/>
        </w:rPr>
      </w:pPr>
      <w:r w:rsidRPr="00CB677F">
        <w:rPr>
          <w:rFonts w:ascii="Calibri" w:hAnsi="Calibri" w:cs="Arial"/>
          <w:b/>
          <w:sz w:val="24"/>
          <w:szCs w:val="24"/>
        </w:rPr>
        <w:tab/>
      </w:r>
    </w:p>
    <w:p w:rsidR="00520173" w:rsidRPr="00CB677F" w:rsidRDefault="00520173" w:rsidP="009F6BFF">
      <w:pPr>
        <w:rPr>
          <w:rFonts w:ascii="Calibri" w:hAnsi="Calibri" w:cs="Arial"/>
          <w:b/>
          <w:sz w:val="24"/>
          <w:szCs w:val="24"/>
        </w:rPr>
      </w:pPr>
    </w:p>
    <w:p w:rsidR="00520173" w:rsidRPr="00CB677F" w:rsidRDefault="00520173" w:rsidP="009F6BFF">
      <w:pPr>
        <w:rPr>
          <w:rFonts w:ascii="Calibri" w:hAnsi="Calibri" w:cs="Arial"/>
          <w:b/>
          <w:sz w:val="24"/>
          <w:szCs w:val="24"/>
        </w:rPr>
      </w:pPr>
    </w:p>
    <w:p w:rsidR="00520173" w:rsidRPr="00CB677F" w:rsidRDefault="00520173" w:rsidP="009F6BFF">
      <w:pPr>
        <w:rPr>
          <w:rFonts w:ascii="Calibri" w:hAnsi="Calibri" w:cs="Arial"/>
          <w:b/>
          <w:color w:val="0B3187"/>
          <w:sz w:val="24"/>
          <w:szCs w:val="24"/>
        </w:rPr>
      </w:pPr>
      <w:r w:rsidRPr="00CB677F">
        <w:rPr>
          <w:rFonts w:ascii="Calibri" w:hAnsi="Calibri" w:cs="Tahoma"/>
          <w:b/>
          <w:color w:val="0B3187"/>
          <w:sz w:val="24"/>
          <w:szCs w:val="24"/>
        </w:rPr>
        <w:t>UNIVERSIDAD DE CHILE</w:t>
      </w:r>
    </w:p>
    <w:p w:rsidR="00520173" w:rsidRPr="00CB677F" w:rsidRDefault="00520173" w:rsidP="009F6BFF">
      <w:pPr>
        <w:rPr>
          <w:rFonts w:ascii="Calibri" w:hAnsi="Calibri" w:cs="Tahoma"/>
          <w:b/>
          <w:color w:val="0B3187"/>
          <w:sz w:val="24"/>
          <w:szCs w:val="24"/>
        </w:rPr>
      </w:pPr>
      <w:r w:rsidRPr="00CB677F">
        <w:rPr>
          <w:rFonts w:ascii="Calibri" w:hAnsi="Calibri" w:cs="Tahoma"/>
          <w:b/>
          <w:color w:val="0B3187"/>
          <w:sz w:val="24"/>
          <w:szCs w:val="24"/>
        </w:rPr>
        <w:t>FACULTAD DE MEDICINA</w:t>
      </w:r>
    </w:p>
    <w:p w:rsidR="00520173" w:rsidRPr="00CB677F" w:rsidRDefault="00520173" w:rsidP="009F6BFF">
      <w:pPr>
        <w:rPr>
          <w:rFonts w:ascii="Calibri" w:hAnsi="Calibri" w:cs="Tahoma"/>
          <w:b/>
          <w:color w:val="0B3187"/>
          <w:sz w:val="24"/>
          <w:szCs w:val="24"/>
        </w:rPr>
      </w:pPr>
      <w:r w:rsidRPr="00CB677F">
        <w:rPr>
          <w:rFonts w:ascii="Calibri" w:hAnsi="Calibri" w:cs="Tahoma"/>
          <w:b/>
          <w:color w:val="0B3187"/>
          <w:sz w:val="24"/>
          <w:szCs w:val="24"/>
        </w:rPr>
        <w:t>PROGRAMA DE FORMACIÓN COMÚN</w:t>
      </w:r>
    </w:p>
    <w:p w:rsidR="00520173" w:rsidRPr="00CB677F" w:rsidRDefault="00520173" w:rsidP="009F6BFF">
      <w:pPr>
        <w:rPr>
          <w:rFonts w:ascii="Calibri" w:hAnsi="Calibri" w:cs="Tahoma"/>
          <w:b/>
          <w:sz w:val="24"/>
          <w:szCs w:val="24"/>
        </w:rPr>
      </w:pPr>
      <w:r w:rsidRPr="00CB677F">
        <w:rPr>
          <w:rFonts w:ascii="Calibri" w:hAnsi="Calibri" w:cs="Tahoma"/>
          <w:b/>
          <w:sz w:val="24"/>
          <w:szCs w:val="24"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520173" w:rsidRPr="00CB677F" w:rsidTr="009F6BFF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520173" w:rsidRPr="009A3751" w:rsidRDefault="00520173" w:rsidP="009F6BFF">
            <w:pPr>
              <w:jc w:val="center"/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24"/>
                <w:szCs w:val="24"/>
              </w:rPr>
            </w:pPr>
            <w:r w:rsidRPr="009A3751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24"/>
                <w:szCs w:val="24"/>
              </w:rPr>
              <w:t>PROGRAMA OFICIAL DE CURSO</w:t>
            </w:r>
          </w:p>
          <w:p w:rsidR="00520173" w:rsidRPr="009A3751" w:rsidRDefault="00520173" w:rsidP="009F6BFF">
            <w:pPr>
              <w:jc w:val="center"/>
              <w:rPr>
                <w:rFonts w:ascii="Calibri" w:hAnsi="Calibri" w:cs="Gautami"/>
                <w:b/>
                <w:bCs/>
                <w:spacing w:val="20"/>
                <w:sz w:val="24"/>
                <w:szCs w:val="24"/>
              </w:rPr>
            </w:pPr>
            <w:r w:rsidRPr="009A3751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24"/>
                <w:szCs w:val="24"/>
              </w:rPr>
              <w:t>FORMACIÓN GENERAL</w:t>
            </w:r>
          </w:p>
        </w:tc>
      </w:tr>
    </w:tbl>
    <w:p w:rsidR="00520173" w:rsidRPr="00CB677F" w:rsidRDefault="00520173" w:rsidP="009F6BFF">
      <w:pPr>
        <w:tabs>
          <w:tab w:val="left" w:pos="8222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520173" w:rsidRPr="00CB677F" w:rsidTr="009F6BFF">
        <w:trPr>
          <w:gridAfter w:val="1"/>
          <w:wAfter w:w="267" w:type="dxa"/>
          <w:trHeight w:val="4011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0173" w:rsidRPr="00CB677F" w:rsidRDefault="00520173" w:rsidP="009F6BFF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4"/>
                <w:szCs w:val="24"/>
              </w:rPr>
            </w:pPr>
            <w:r>
              <w:rPr>
                <w:rFonts w:ascii="Calibri" w:hAnsi="Calibri" w:cs="Gautami"/>
                <w:b/>
                <w:sz w:val="24"/>
                <w:szCs w:val="24"/>
              </w:rPr>
              <w:t>Nombre del curso    : DANZA CONTEMPORÁNEA</w:t>
            </w:r>
          </w:p>
          <w:p w:rsidR="00520173" w:rsidRPr="00CB677F" w:rsidRDefault="00520173" w:rsidP="009F6BF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</w:rPr>
              <w:t>Código</w:t>
            </w:r>
            <w:r w:rsidRPr="00CB677F">
              <w:rPr>
                <w:rFonts w:ascii="Calibri" w:hAnsi="Calibri" w:cs="Gautami"/>
                <w:b/>
                <w:sz w:val="24"/>
                <w:szCs w:val="24"/>
              </w:rPr>
              <w:tab/>
            </w:r>
            <w:r w:rsidRPr="00CB677F">
              <w:rPr>
                <w:rFonts w:ascii="Calibri" w:hAnsi="Calibri" w:cs="Gautami"/>
                <w:b/>
                <w:sz w:val="24"/>
                <w:szCs w:val="24"/>
              </w:rPr>
              <w:tab/>
              <w:t xml:space="preserve"> : </w:t>
            </w:r>
          </w:p>
          <w:p w:rsidR="00520173" w:rsidRPr="00CB677F" w:rsidRDefault="00520173" w:rsidP="009F6BF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</w:rPr>
              <w:t>Línea de formación   :  Arte, Deportes y Actividad Física</w:t>
            </w:r>
          </w:p>
          <w:p w:rsidR="00520173" w:rsidRPr="00CB677F" w:rsidRDefault="00520173" w:rsidP="009F6BF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</w:rPr>
              <w:t>Semestre</w:t>
            </w:r>
            <w:r w:rsidRPr="00CB677F">
              <w:rPr>
                <w:rFonts w:ascii="Calibri" w:hAnsi="Calibri" w:cs="Gautami"/>
                <w:b/>
                <w:sz w:val="24"/>
                <w:szCs w:val="24"/>
              </w:rPr>
              <w:tab/>
            </w:r>
            <w:r w:rsidRPr="00CB677F">
              <w:rPr>
                <w:rFonts w:ascii="Calibri" w:hAnsi="Calibri" w:cs="Gautami"/>
                <w:sz w:val="24"/>
                <w:szCs w:val="24"/>
              </w:rPr>
              <w:tab/>
              <w:t xml:space="preserve"> :</w:t>
            </w:r>
            <w:r w:rsidRPr="00CB677F">
              <w:rPr>
                <w:rFonts w:ascii="Calibri" w:hAnsi="Calibri" w:cs="Gautami"/>
                <w:b/>
                <w:sz w:val="24"/>
                <w:szCs w:val="24"/>
              </w:rPr>
              <w:t xml:space="preserve"> I</w:t>
            </w:r>
            <w:r>
              <w:rPr>
                <w:rFonts w:ascii="Calibri" w:hAnsi="Calibri" w:cs="Gautami"/>
                <w:b/>
                <w:sz w:val="24"/>
                <w:szCs w:val="24"/>
              </w:rPr>
              <w:t>I</w:t>
            </w:r>
            <w:r w:rsidRPr="00CB677F">
              <w:rPr>
                <w:rFonts w:ascii="Calibri" w:hAnsi="Calibri" w:cs="Gautami"/>
                <w:b/>
                <w:sz w:val="24"/>
                <w:szCs w:val="24"/>
              </w:rPr>
              <w:t>°</w:t>
            </w:r>
          </w:p>
          <w:p w:rsidR="00520173" w:rsidRPr="00CB677F" w:rsidRDefault="00520173" w:rsidP="009F6BF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Año</w:t>
            </w: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  <w:t xml:space="preserve"> :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2017</w:t>
            </w:r>
          </w:p>
          <w:p w:rsidR="00520173" w:rsidRPr="00CB677F" w:rsidRDefault="00520173" w:rsidP="009F6BF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</w:rPr>
              <w:t xml:space="preserve">Número de créditos: </w:t>
            </w:r>
          </w:p>
          <w:p w:rsidR="00520173" w:rsidRPr="00CB677F" w:rsidRDefault="00520173" w:rsidP="009F6BF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</w:rPr>
              <w:t xml:space="preserve">Horas de trabajo presenciales: </w:t>
            </w:r>
            <w:r>
              <w:rPr>
                <w:rFonts w:ascii="Calibri" w:hAnsi="Calibri" w:cs="Gautami"/>
                <w:b/>
                <w:sz w:val="24"/>
                <w:szCs w:val="24"/>
              </w:rPr>
              <w:t>27</w:t>
            </w:r>
          </w:p>
          <w:p w:rsidR="00520173" w:rsidRPr="00CB677F" w:rsidRDefault="00520173" w:rsidP="009F6BF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</w:rPr>
              <w:t xml:space="preserve">Horas de trabajo no presenciales: </w:t>
            </w:r>
            <w:r>
              <w:rPr>
                <w:rFonts w:ascii="Calibri" w:hAnsi="Calibri" w:cs="Gautami"/>
                <w:b/>
                <w:sz w:val="24"/>
                <w:szCs w:val="24"/>
              </w:rPr>
              <w:t>27</w:t>
            </w:r>
          </w:p>
          <w:p w:rsidR="00520173" w:rsidRPr="00CB677F" w:rsidRDefault="00520173" w:rsidP="009F6BF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Nº Alumnos estimado</w:t>
            </w: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  <w:t xml:space="preserve">: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25</w:t>
            </w:r>
          </w:p>
        </w:tc>
      </w:tr>
      <w:tr w:rsidR="00520173" w:rsidRPr="00CB677F" w:rsidTr="009F6BFF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520173" w:rsidRPr="009A3AD1" w:rsidRDefault="00520173" w:rsidP="009F6BFF">
            <w:pPr>
              <w:pStyle w:val="Heading8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20173" w:rsidRPr="00CB677F" w:rsidTr="009F6BFF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520173" w:rsidRPr="009A3AD1" w:rsidRDefault="00520173" w:rsidP="009F6BFF">
            <w:pPr>
              <w:pStyle w:val="Heading8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20173" w:rsidRPr="00CB677F" w:rsidTr="009F6BFF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451"/>
        </w:trPr>
        <w:tc>
          <w:tcPr>
            <w:tcW w:w="10193" w:type="dxa"/>
          </w:tcPr>
          <w:p w:rsidR="00520173" w:rsidRPr="00CB677F" w:rsidRDefault="00520173" w:rsidP="009F6BFF">
            <w:pPr>
              <w:pStyle w:val="Heading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CB677F">
              <w:rPr>
                <w:rFonts w:ascii="Calibri" w:hAnsi="Calibri" w:cs="Gautami"/>
                <w:szCs w:val="24"/>
              </w:rPr>
              <w:t>ENCARGADO/A DE CURSO   :</w:t>
            </w:r>
            <w:r w:rsidRPr="00CB677F">
              <w:rPr>
                <w:rFonts w:ascii="Calibri" w:hAnsi="Calibri" w:cs="Gautami"/>
                <w:szCs w:val="24"/>
              </w:rPr>
              <w:tab/>
              <w:t>Daniella Gatica Morales</w:t>
            </w:r>
          </w:p>
        </w:tc>
      </w:tr>
    </w:tbl>
    <w:p w:rsidR="00520173" w:rsidRPr="00CB677F" w:rsidRDefault="00520173" w:rsidP="009F6BFF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520173" w:rsidRPr="00CB677F" w:rsidTr="009F6BFF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520173" w:rsidRPr="00CB677F" w:rsidTr="009F6BFF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520173" w:rsidRPr="00CB677F" w:rsidRDefault="00520173" w:rsidP="009F6BFF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Daniella Gatica Morales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520173" w:rsidRPr="00CB677F" w:rsidRDefault="00520173" w:rsidP="009F6BFF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Dirección  de Pregrado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520173" w:rsidRPr="00CB677F" w:rsidRDefault="00520173" w:rsidP="009F6BFF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</w:t>
            </w: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7</w:t>
            </w:r>
          </w:p>
        </w:tc>
      </w:tr>
      <w:tr w:rsidR="00520173" w:rsidRPr="00CB677F" w:rsidTr="009F6BFF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520173" w:rsidRPr="00CB677F" w:rsidRDefault="00520173" w:rsidP="009F6BF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520173" w:rsidRPr="00CB677F" w:rsidRDefault="00520173" w:rsidP="009F6BF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520173" w:rsidRPr="00CB677F" w:rsidRDefault="00520173" w:rsidP="009F6BFF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520173" w:rsidRPr="00CB677F" w:rsidRDefault="00520173" w:rsidP="009F6BFF">
      <w:pPr>
        <w:jc w:val="both"/>
        <w:rPr>
          <w:rFonts w:ascii="Calibri" w:hAnsi="Calibri"/>
          <w:b/>
          <w:sz w:val="24"/>
          <w:szCs w:val="24"/>
          <w:lang w:val="pt-BR"/>
        </w:rPr>
      </w:pP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520173" w:rsidRPr="00CB677F" w:rsidTr="009F6BFF">
        <w:trPr>
          <w:trHeight w:val="840"/>
        </w:trPr>
        <w:tc>
          <w:tcPr>
            <w:tcW w:w="10021" w:type="dxa"/>
          </w:tcPr>
          <w:p w:rsidR="00520173" w:rsidRPr="00CB677F" w:rsidRDefault="00520173" w:rsidP="009F6BF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Propósito formativo: </w:t>
            </w:r>
          </w:p>
          <w:p w:rsidR="00520173" w:rsidRDefault="00520173" w:rsidP="009F6BF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Descubrir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y desplegar habilidades corporales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lúdicas, 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creativas y habilidades sociales tales como la empatía, el trabajo en equipo, la crítica, la autocrítica y la autonomía a través de la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creación y ejecución de secuencias y coreografías de danza contemporánea.</w:t>
            </w:r>
          </w:p>
          <w:p w:rsidR="00520173" w:rsidRPr="00CB677F" w:rsidRDefault="00520173" w:rsidP="009F6BF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9F6BFF">
              <w:rPr>
                <w:rFonts w:ascii="Calibri" w:hAnsi="Calibri" w:cs="Gautami"/>
                <w:sz w:val="24"/>
                <w:szCs w:val="24"/>
                <w:lang w:val="es-MX"/>
              </w:rPr>
              <w:t>Despertar y re-acondicionar el cuerpo por medio de ejercicios de danza y del aprendizaje de secuencias de movimiento que se irán acercando paulatinamen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te a una creación coreográfica.</w:t>
            </w:r>
          </w:p>
          <w:p w:rsidR="00520173" w:rsidRPr="00CB677F" w:rsidRDefault="00520173" w:rsidP="009F6BF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Brindar al estudiante un espacio de conocimiento, apreciación y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experimentación de la Danza Contemporánea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, enriqueciendo así su formación profesional y logrando un desarrollo más integral.</w:t>
            </w:r>
          </w:p>
        </w:tc>
      </w:tr>
    </w:tbl>
    <w:p w:rsidR="00520173" w:rsidRPr="00CB677F" w:rsidRDefault="00520173" w:rsidP="009F6BFF">
      <w:pPr>
        <w:pStyle w:val="Heading8"/>
        <w:jc w:val="left"/>
        <w:rPr>
          <w:rFonts w:ascii="Calibri" w:hAnsi="Calibri"/>
          <w:szCs w:val="24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520173" w:rsidRPr="00CB677F" w:rsidTr="009F6BFF">
        <w:trPr>
          <w:trHeight w:val="1650"/>
        </w:trPr>
        <w:tc>
          <w:tcPr>
            <w:tcW w:w="10154" w:type="dxa"/>
          </w:tcPr>
          <w:p w:rsidR="00520173" w:rsidRPr="00CB677F" w:rsidRDefault="00520173" w:rsidP="009F6BFF">
            <w:pPr>
              <w:tabs>
                <w:tab w:val="left" w:pos="3531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</w:p>
          <w:p w:rsidR="00520173" w:rsidRPr="00CB677F" w:rsidRDefault="00520173" w:rsidP="009F6BFF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Desplegar su </w:t>
            </w:r>
            <w:r w:rsidRPr="0042230E">
              <w:rPr>
                <w:rFonts w:ascii="Calibri" w:hAnsi="Calibri" w:cs="Gautami"/>
                <w:sz w:val="24"/>
                <w:szCs w:val="24"/>
                <w:lang w:val="es-MX"/>
              </w:rPr>
              <w:t>creatividad, autonomía, capacidad lúdica y capacidad de trabajo en equipo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ideando y elaborando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secuencias de movimiento y coreografías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;</w:t>
            </w:r>
          </w:p>
          <w:p w:rsidR="00520173" w:rsidRPr="00CB677F" w:rsidRDefault="00520173" w:rsidP="009F6BFF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Desarrollar la </w:t>
            </w:r>
            <w:r w:rsidRPr="0042230E">
              <w:rPr>
                <w:rFonts w:ascii="Calibri" w:hAnsi="Calibri" w:cs="Gautami"/>
                <w:sz w:val="24"/>
                <w:szCs w:val="24"/>
                <w:lang w:val="es-MX"/>
              </w:rPr>
              <w:t>empatía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por medio del trabajo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creativo 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con sus compañeros de clase; la observación y aná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lisis de las creaciones coreográficas propias y ajenas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; y a través del trabajo de relaciones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espaciales 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en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escena;</w:t>
            </w:r>
          </w:p>
          <w:p w:rsidR="00520173" w:rsidRDefault="00520173" w:rsidP="009F6BFF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Demostrar </w:t>
            </w:r>
            <w:r w:rsidRPr="0042230E">
              <w:rPr>
                <w:rFonts w:ascii="Calibri" w:hAnsi="Calibri" w:cs="Gautami"/>
                <w:sz w:val="24"/>
                <w:szCs w:val="24"/>
                <w:lang w:val="es-MX"/>
              </w:rPr>
              <w:t>capacidad crítica y autocrítica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tanto en los trabajos grupales como en los 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individuales;</w:t>
            </w:r>
          </w:p>
          <w:p w:rsidR="00520173" w:rsidRDefault="00520173" w:rsidP="009F6BFF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Descubrir y mejorar el potencial físico y expresivo del cuerpo;</w:t>
            </w:r>
          </w:p>
          <w:p w:rsidR="00520173" w:rsidRPr="00CB677F" w:rsidRDefault="00520173" w:rsidP="009F6BFF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Lograr un </w:t>
            </w:r>
            <w:r w:rsidRPr="0042230E">
              <w:rPr>
                <w:rFonts w:ascii="Calibri" w:hAnsi="Calibri" w:cs="Gautami"/>
                <w:sz w:val="24"/>
                <w:szCs w:val="24"/>
                <w:lang w:val="es-MX"/>
              </w:rPr>
              <w:t>manejo más consciente y eficaz del cuerpo en movimiento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;</w:t>
            </w:r>
          </w:p>
          <w:p w:rsidR="00520173" w:rsidRPr="00CB677F" w:rsidRDefault="00520173" w:rsidP="009F6BFF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42230E">
              <w:rPr>
                <w:rFonts w:ascii="Calibri" w:hAnsi="Calibri" w:cs="Gautami"/>
                <w:sz w:val="24"/>
                <w:szCs w:val="24"/>
                <w:lang w:val="es-MX"/>
              </w:rPr>
              <w:t xml:space="preserve">Conocer, apreciar y experimentar la Danza Contemporánea como disciplina artística 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que enriquece su bagaje cultural y aporta a su desarrollo integral, por medio d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e la experiencia de crear y bail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ar.</w:t>
            </w:r>
          </w:p>
        </w:tc>
      </w:tr>
    </w:tbl>
    <w:p w:rsidR="00520173" w:rsidRPr="00CB677F" w:rsidRDefault="00520173" w:rsidP="009F6BFF">
      <w:pPr>
        <w:pStyle w:val="Heading8"/>
        <w:jc w:val="left"/>
        <w:rPr>
          <w:rFonts w:ascii="Calibri" w:hAnsi="Calibri"/>
          <w:szCs w:val="24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520173" w:rsidRPr="00CB677F" w:rsidTr="009F6BFF">
        <w:trPr>
          <w:trHeight w:val="690"/>
        </w:trPr>
        <w:tc>
          <w:tcPr>
            <w:tcW w:w="10170" w:type="dxa"/>
          </w:tcPr>
          <w:p w:rsidR="00520173" w:rsidRPr="00CB677F" w:rsidRDefault="00520173" w:rsidP="009F6BF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B677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Realización esperada como resultado de aprendizaje del curso:  </w:t>
            </w:r>
          </w:p>
          <w:p w:rsidR="00520173" w:rsidRPr="00CB677F" w:rsidRDefault="00520173" w:rsidP="009F6BF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  <w:p w:rsidR="00520173" w:rsidRDefault="00520173" w:rsidP="0042230E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42230E">
              <w:rPr>
                <w:rFonts w:ascii="Calibri" w:hAnsi="Calibri" w:cs="Gautami"/>
                <w:sz w:val="24"/>
                <w:szCs w:val="24"/>
                <w:u w:val="single"/>
                <w:lang w:val="es-MX"/>
              </w:rPr>
              <w:t xml:space="preserve">Bailar en </w:t>
            </w:r>
            <w:r>
              <w:rPr>
                <w:rFonts w:ascii="Calibri" w:hAnsi="Calibri" w:cs="Gautami"/>
                <w:sz w:val="24"/>
                <w:szCs w:val="24"/>
                <w:u w:val="single"/>
                <w:lang w:val="es-MX"/>
              </w:rPr>
              <w:t>Muestra Coreográfica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, con vestuario, maquillaje y puesta en escena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>, abier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ta a la comunidad universitaria.</w:t>
            </w:r>
          </w:p>
          <w:p w:rsidR="00520173" w:rsidRPr="00CB677F" w:rsidRDefault="00520173" w:rsidP="0042230E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</w:tr>
    </w:tbl>
    <w:p w:rsidR="00520173" w:rsidRPr="00CB677F" w:rsidRDefault="00520173" w:rsidP="009F6BFF">
      <w:pPr>
        <w:pStyle w:val="Heading8"/>
        <w:jc w:val="left"/>
        <w:rPr>
          <w:rFonts w:ascii="Calibri" w:hAnsi="Calibri"/>
          <w:szCs w:val="24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520173" w:rsidRPr="00CB677F" w:rsidTr="009F6BFF">
        <w:trPr>
          <w:trHeight w:val="810"/>
        </w:trPr>
        <w:tc>
          <w:tcPr>
            <w:tcW w:w="10140" w:type="dxa"/>
          </w:tcPr>
          <w:p w:rsidR="00520173" w:rsidRDefault="00520173" w:rsidP="009F6BF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4262C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Requisitos de aprobación:</w:t>
            </w:r>
          </w:p>
          <w:p w:rsidR="00520173" w:rsidRPr="00E23F16" w:rsidRDefault="00520173" w:rsidP="009F6BF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E23F16">
              <w:rPr>
                <w:rFonts w:ascii="Calibri" w:hAnsi="Calibri" w:cs="Gautami"/>
                <w:sz w:val="24"/>
                <w:szCs w:val="24"/>
                <w:lang w:val="es-MX"/>
              </w:rPr>
              <w:t xml:space="preserve">Las clases tienen 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asistencia  obligatoria</w:t>
            </w:r>
            <w:r w:rsidRPr="00E23F16">
              <w:rPr>
                <w:rFonts w:ascii="Calibri" w:hAnsi="Calibri" w:cs="Gautami"/>
                <w:sz w:val="24"/>
                <w:szCs w:val="24"/>
                <w:lang w:val="es-MX"/>
              </w:rPr>
              <w:t xml:space="preserve">, por lo cual,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TODA INASISTENCIA DEBERÁ SER JUSTIFICADA CON CERTIFICADO MÉDICO O UNO EXTENDIDO POR EL RESPECTIVO/A COORDINADOR/A DE NIVEL, debiendo ser presentado a la 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profesor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 encargada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y recuperada en la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modalidad acordada con la misma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. </w:t>
            </w:r>
          </w:p>
          <w:p w:rsidR="00520173" w:rsidRPr="00E23F16" w:rsidRDefault="00520173" w:rsidP="009F6BF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E23F16">
              <w:rPr>
                <w:rFonts w:ascii="Calibri" w:hAnsi="Calibri" w:cs="Gautami"/>
                <w:sz w:val="24"/>
                <w:szCs w:val="24"/>
                <w:lang w:val="es-MX"/>
              </w:rPr>
              <w:t xml:space="preserve">Aquellos estudiantes que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falten a 2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sesiones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INJUSTIFICADAS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 reprobarán el curso</w:t>
            </w:r>
            <w:r w:rsidRPr="00E23F16">
              <w:rPr>
                <w:rFonts w:ascii="Calibri" w:hAnsi="Calibri" w:cs="Gautami"/>
                <w:sz w:val="24"/>
                <w:szCs w:val="24"/>
                <w:lang w:val="es-MX"/>
              </w:rPr>
              <w:t xml:space="preserve">. </w:t>
            </w:r>
          </w:p>
          <w:p w:rsidR="00520173" w:rsidRPr="00E23F16" w:rsidRDefault="00520173" w:rsidP="009F6BFF">
            <w:pPr>
              <w:rPr>
                <w:rFonts w:ascii="Calibri" w:hAnsi="Calibri" w:cs="Gautami"/>
                <w:sz w:val="24"/>
                <w:szCs w:val="24"/>
                <w:lang w:val="es-CL"/>
              </w:rPr>
            </w:pP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La </w:t>
            </w:r>
            <w:r w:rsidRPr="003A06B1">
              <w:rPr>
                <w:rFonts w:ascii="Calibri" w:hAnsi="Calibri" w:cs="Gautami"/>
                <w:b/>
                <w:sz w:val="24"/>
                <w:szCs w:val="24"/>
                <w:lang w:val="es-CL"/>
              </w:rPr>
              <w:t>llegada 10 minutos después de pasada la lista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 se considerarán 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CL"/>
              </w:rPr>
              <w:t>Atraso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 y cada uno implicará un 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CL"/>
              </w:rPr>
              <w:t>descuento de 0,5 puntos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 en la nota final del ítem “Evaluación de </w:t>
            </w:r>
            <w:r>
              <w:rPr>
                <w:rFonts w:ascii="Calibri" w:hAnsi="Calibri" w:cs="Gautami"/>
                <w:sz w:val="24"/>
                <w:szCs w:val="24"/>
                <w:lang w:val="es-CL"/>
              </w:rPr>
              <w:t xml:space="preserve">proceso y 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>desempeño”</w:t>
            </w:r>
            <w:r>
              <w:rPr>
                <w:rFonts w:ascii="Calibri" w:hAnsi="Calibri" w:cs="Gautami"/>
                <w:sz w:val="24"/>
                <w:szCs w:val="24"/>
                <w:lang w:val="es-CL"/>
              </w:rPr>
              <w:t xml:space="preserve">. </w:t>
            </w:r>
            <w:r w:rsidRPr="003A06B1">
              <w:rPr>
                <w:rFonts w:ascii="Calibri" w:hAnsi="Calibri" w:cs="Gautami"/>
                <w:b/>
                <w:sz w:val="24"/>
                <w:szCs w:val="24"/>
                <w:lang w:val="es-CL"/>
              </w:rPr>
              <w:t>Si el atraso se debe a una clase o actividad académica anterior a la clase de este CFG, el/la estudiante deberá presentar un justificativo emitido por el profesor encargado de esa actividad</w:t>
            </w:r>
            <w:r>
              <w:rPr>
                <w:rFonts w:ascii="Calibri" w:hAnsi="Calibri" w:cs="Gautami"/>
                <w:sz w:val="24"/>
                <w:szCs w:val="24"/>
                <w:lang w:val="es-CL"/>
              </w:rPr>
              <w:t xml:space="preserve">. </w:t>
            </w:r>
            <w:r w:rsidRPr="00230E19">
              <w:rPr>
                <w:rFonts w:ascii="Calibri" w:hAnsi="Calibri" w:cs="Gautami"/>
                <w:sz w:val="24"/>
                <w:szCs w:val="24"/>
                <w:u w:val="single"/>
                <w:lang w:val="es-CL"/>
              </w:rPr>
              <w:t>Sólo así no se descontarán décimas</w:t>
            </w:r>
            <w:r>
              <w:rPr>
                <w:rFonts w:ascii="Calibri" w:hAnsi="Calibri" w:cs="Gautami"/>
                <w:sz w:val="24"/>
                <w:szCs w:val="24"/>
                <w:lang w:val="es-CL"/>
              </w:rPr>
              <w:t>.</w:t>
            </w:r>
          </w:p>
          <w:p w:rsidR="00520173" w:rsidRPr="00E23F16" w:rsidRDefault="00520173" w:rsidP="009F6BFF">
            <w:pPr>
              <w:rPr>
                <w:rFonts w:ascii="Calibri" w:hAnsi="Calibri" w:cs="Gautami"/>
                <w:sz w:val="24"/>
                <w:szCs w:val="24"/>
                <w:lang w:val="es-CL"/>
              </w:rPr>
            </w:pP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Se considera </w:t>
            </w:r>
            <w:r w:rsidRPr="006236B0">
              <w:rPr>
                <w:rFonts w:ascii="Calibri" w:hAnsi="Calibri" w:cs="Gautami"/>
                <w:b/>
                <w:sz w:val="24"/>
                <w:szCs w:val="24"/>
                <w:u w:val="single"/>
                <w:lang w:val="es-CL"/>
              </w:rPr>
              <w:t>Ausencia Justificada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 aquella que tiene como respaldo:</w:t>
            </w:r>
          </w:p>
          <w:p w:rsidR="00520173" w:rsidRPr="00E23F16" w:rsidRDefault="00520173" w:rsidP="009F6BFF">
            <w:pPr>
              <w:numPr>
                <w:ilvl w:val="0"/>
                <w:numId w:val="4"/>
              </w:numPr>
              <w:rPr>
                <w:rFonts w:ascii="Calibri" w:hAnsi="Calibri" w:cs="Gautami"/>
                <w:sz w:val="24"/>
                <w:szCs w:val="24"/>
                <w:lang w:val="es-CL"/>
              </w:rPr>
            </w:pP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>Un certificado médico;</w:t>
            </w:r>
          </w:p>
          <w:p w:rsidR="00520173" w:rsidRPr="00D46341" w:rsidRDefault="00520173" w:rsidP="009F6BFF">
            <w:pPr>
              <w:numPr>
                <w:ilvl w:val="0"/>
                <w:numId w:val="4"/>
              </w:numPr>
              <w:rPr>
                <w:rFonts w:ascii="Calibri" w:hAnsi="Calibri" w:cs="Gautami"/>
                <w:sz w:val="24"/>
                <w:szCs w:val="24"/>
                <w:lang w:val="es-CL"/>
              </w:rPr>
            </w:pP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Un justificativo extendido por </w:t>
            </w:r>
            <w:r>
              <w:rPr>
                <w:rFonts w:ascii="Calibri" w:hAnsi="Calibri" w:cs="Gautami"/>
                <w:sz w:val="24"/>
                <w:szCs w:val="24"/>
                <w:lang w:val="es-CL"/>
              </w:rPr>
              <w:t xml:space="preserve">el Coordinador de Nivel 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>de la carrera a la</w:t>
            </w:r>
            <w:r>
              <w:rPr>
                <w:rFonts w:ascii="Calibri" w:hAnsi="Calibri" w:cs="Gautami"/>
                <w:sz w:val="24"/>
                <w:szCs w:val="24"/>
                <w:lang w:val="es-CL"/>
              </w:rPr>
              <w:t xml:space="preserve"> que pertenece el/la estudiante.</w:t>
            </w:r>
          </w:p>
          <w:p w:rsidR="00520173" w:rsidRDefault="00520173" w:rsidP="009F6BFF">
            <w:pPr>
              <w:rPr>
                <w:rFonts w:ascii="Calibri" w:hAnsi="Calibri" w:cs="Gautami"/>
                <w:sz w:val="24"/>
                <w:szCs w:val="24"/>
                <w:lang w:val="es-CL"/>
              </w:rPr>
            </w:pPr>
            <w:r>
              <w:rPr>
                <w:rFonts w:ascii="Calibri" w:hAnsi="Calibri" w:cs="Gautami"/>
                <w:sz w:val="24"/>
                <w:szCs w:val="24"/>
                <w:lang w:val="es-CL"/>
              </w:rPr>
              <w:t>La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 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CL"/>
              </w:rPr>
              <w:t xml:space="preserve">ausencia </w:t>
            </w:r>
            <w:r w:rsidRPr="006236B0">
              <w:rPr>
                <w:rFonts w:ascii="Calibri" w:hAnsi="Calibri" w:cs="Gautami"/>
                <w:b/>
                <w:sz w:val="24"/>
                <w:szCs w:val="24"/>
                <w:u w:val="single"/>
                <w:lang w:val="es-CL"/>
              </w:rPr>
              <w:t>injustificada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 significará un </w:t>
            </w:r>
            <w:r w:rsidRPr="00E23F16">
              <w:rPr>
                <w:rFonts w:ascii="Calibri" w:hAnsi="Calibri" w:cs="Gautami"/>
                <w:b/>
                <w:sz w:val="24"/>
                <w:szCs w:val="24"/>
                <w:lang w:val="es-CL"/>
              </w:rPr>
              <w:t>descuento de 1 punto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 xml:space="preserve"> en la nota final del </w:t>
            </w:r>
            <w:r>
              <w:rPr>
                <w:rFonts w:ascii="Calibri" w:hAnsi="Calibri" w:cs="Gautami"/>
                <w:sz w:val="24"/>
                <w:szCs w:val="24"/>
                <w:lang w:val="es-CL"/>
              </w:rPr>
              <w:t>ítem “Evaluación de proceso y desempeño”.</w:t>
            </w:r>
          </w:p>
          <w:p w:rsidR="00520173" w:rsidRPr="00CB677F" w:rsidRDefault="00520173" w:rsidP="009F6BFF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2230E">
              <w:rPr>
                <w:rFonts w:ascii="Calibri" w:hAnsi="Calibri" w:cs="Gautami"/>
                <w:sz w:val="24"/>
                <w:szCs w:val="24"/>
                <w:u w:val="single"/>
                <w:lang w:val="es-CL"/>
              </w:rPr>
              <w:t>Las ausencias cuyo argumento sea el haber privilegiado por propia decisión otra actividad, sea académica o de otro tipo, serán consideradas como Ausencias Injustificadas y tendrán el descuento en nota descrito más arriba</w:t>
            </w:r>
            <w:r w:rsidRPr="00E23F16">
              <w:rPr>
                <w:rFonts w:ascii="Calibri" w:hAnsi="Calibri" w:cs="Gautami"/>
                <w:sz w:val="24"/>
                <w:szCs w:val="24"/>
                <w:lang w:val="es-CL"/>
              </w:rPr>
              <w:t>.</w:t>
            </w:r>
            <w:r w:rsidRPr="004262C9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 </w:t>
            </w:r>
          </w:p>
        </w:tc>
      </w:tr>
    </w:tbl>
    <w:p w:rsidR="00520173" w:rsidRDefault="00520173" w:rsidP="009F6BFF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20173" w:rsidRPr="00CB677F" w:rsidRDefault="00520173" w:rsidP="009F6BFF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520173" w:rsidRPr="00CB677F" w:rsidRDefault="00520173" w:rsidP="009F6BFF">
      <w:pPr>
        <w:rPr>
          <w:rFonts w:ascii="Calibri" w:hAnsi="Calibri"/>
          <w:sz w:val="24"/>
          <w:szCs w:val="24"/>
          <w:lang w:val="es-MX"/>
        </w:rPr>
      </w:pPr>
      <w:r>
        <w:rPr>
          <w:noProof/>
        </w:rPr>
        <w:pict>
          <v:rect id="Rectangle 4" o:spid="_x0000_s1027" style="position:absolute;margin-left:-6.5pt;margin-top:3.9pt;width:507pt;height:20.5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" fillcolor="silver" strokecolor="#969696">
            <v:shadow on="t" opacity="49150f"/>
            <v:textbox>
              <w:txbxContent>
                <w:p w:rsidR="00520173" w:rsidRPr="009A3751" w:rsidRDefault="00520173" w:rsidP="009F6B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3751">
                    <w:rPr>
                      <w:rFonts w:ascii="Verdana" w:hAnsi="Verdana"/>
                      <w:b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520173" w:rsidRPr="00CB677F" w:rsidRDefault="00520173" w:rsidP="009F6BFF">
      <w:pPr>
        <w:rPr>
          <w:rFonts w:ascii="Calibri" w:hAnsi="Calibri"/>
          <w:sz w:val="24"/>
          <w:szCs w:val="24"/>
          <w:lang w:val="es-MX"/>
        </w:rPr>
      </w:pPr>
    </w:p>
    <w:p w:rsidR="00520173" w:rsidRPr="00CB677F" w:rsidRDefault="00520173" w:rsidP="009F6BFF">
      <w:pPr>
        <w:rPr>
          <w:rFonts w:ascii="Calibri" w:hAnsi="Calibri"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520173" w:rsidRPr="00CB677F" w:rsidTr="009F6BFF">
        <w:trPr>
          <w:jc w:val="center"/>
        </w:trPr>
        <w:tc>
          <w:tcPr>
            <w:tcW w:w="195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20173" w:rsidRPr="00CB677F" w:rsidRDefault="00520173" w:rsidP="009F6BFF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20173" w:rsidRPr="00CB677F" w:rsidRDefault="00520173" w:rsidP="009F6BFF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B677F">
              <w:rPr>
                <w:rFonts w:ascii="Calibri" w:hAnsi="Calibri" w:cs="Arial"/>
                <w:b/>
                <w:sz w:val="24"/>
                <w:szCs w:val="24"/>
              </w:rPr>
              <w:t>Logros de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20173" w:rsidRPr="00CB677F" w:rsidRDefault="00520173" w:rsidP="009F6BFF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B677F">
              <w:rPr>
                <w:rFonts w:ascii="Calibri" w:hAnsi="Calibri" w:cs="Arial"/>
                <w:b/>
                <w:sz w:val="24"/>
                <w:szCs w:val="24"/>
              </w:rPr>
              <w:t>Acciones asociadas</w:t>
            </w:r>
          </w:p>
        </w:tc>
      </w:tr>
      <w:tr w:rsidR="00520173" w:rsidRPr="00CB677F" w:rsidTr="000E65D8">
        <w:trPr>
          <w:trHeight w:val="617"/>
          <w:jc w:val="center"/>
        </w:trPr>
        <w:tc>
          <w:tcPr>
            <w:tcW w:w="1951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:rsidR="00520173" w:rsidRPr="00CB677F" w:rsidRDefault="00520173" w:rsidP="000E65D8">
            <w:pPr>
              <w:pStyle w:val="Prrafodelista1"/>
              <w:suppressAutoHyphens/>
              <w:spacing w:before="240" w:after="120"/>
              <w:ind w:left="0"/>
              <w:rPr>
                <w:rFonts w:ascii="Calibri" w:hAnsi="Calibri" w:cs="Arial"/>
                <w:iCs/>
              </w:rPr>
            </w:pPr>
            <w:r w:rsidRPr="00CB677F">
              <w:rPr>
                <w:rFonts w:ascii="Calibri" w:hAnsi="Calibri" w:cs="Gautami"/>
                <w:lang w:val="es-MX"/>
              </w:rPr>
              <w:t xml:space="preserve">Desplegar su </w:t>
            </w:r>
            <w:r w:rsidRPr="0042230E">
              <w:rPr>
                <w:rFonts w:ascii="Calibri" w:hAnsi="Calibri" w:cs="Gautami"/>
                <w:lang w:val="es-MX"/>
              </w:rPr>
              <w:t>creatividad, autonomía, capacidad lúdica y capacidad de trabajo en equipo</w:t>
            </w:r>
          </w:p>
        </w:tc>
        <w:tc>
          <w:tcPr>
            <w:tcW w:w="4378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Ejercicios</w:t>
            </w:r>
            <w:r w:rsidRPr="00CB677F">
              <w:rPr>
                <w:rFonts w:ascii="Calibri" w:hAnsi="Calibri" w:cs="Arial"/>
                <w:sz w:val="24"/>
                <w:szCs w:val="24"/>
              </w:rPr>
              <w:t xml:space="preserve"> y dinámicas preliminares grupales;</w:t>
            </w:r>
          </w:p>
          <w:p w:rsidR="00520173" w:rsidRDefault="00520173" w:rsidP="000E65D8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CB677F">
              <w:rPr>
                <w:rFonts w:ascii="Calibri" w:hAnsi="Calibri" w:cs="Arial"/>
                <w:sz w:val="24"/>
                <w:szCs w:val="24"/>
              </w:rPr>
              <w:t>Juegos de sensibilización corporal</w:t>
            </w:r>
          </w:p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Creación de</w:t>
            </w:r>
            <w:r w:rsidRPr="00CB677F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secuencias de movimiento y coreografías</w:t>
            </w:r>
          </w:p>
        </w:tc>
      </w:tr>
      <w:tr w:rsidR="00520173" w:rsidRPr="00CB677F" w:rsidTr="009F6BFF">
        <w:trPr>
          <w:trHeight w:val="1142"/>
          <w:jc w:val="center"/>
        </w:trPr>
        <w:tc>
          <w:tcPr>
            <w:tcW w:w="1951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:rsidR="00520173" w:rsidRDefault="00520173" w:rsidP="000E65D8">
            <w:pPr>
              <w:pStyle w:val="Prrafodelista1"/>
              <w:suppressAutoHyphens/>
              <w:spacing w:before="240" w:after="120"/>
              <w:ind w:left="0"/>
              <w:rPr>
                <w:rFonts w:ascii="Calibri" w:hAnsi="Calibri" w:cs="Gautami"/>
                <w:lang w:val="es-MX"/>
              </w:rPr>
            </w:pPr>
            <w:r>
              <w:rPr>
                <w:rFonts w:ascii="Calibri" w:hAnsi="Calibri" w:cs="Gautami"/>
                <w:lang w:val="es-MX"/>
              </w:rPr>
              <w:t>Descubrir y mejorar el potencial físico y expresivo del cuerpo;</w:t>
            </w:r>
          </w:p>
          <w:p w:rsidR="00520173" w:rsidRDefault="00520173" w:rsidP="000E65D8">
            <w:pPr>
              <w:pStyle w:val="Prrafodelista1"/>
              <w:suppressAutoHyphens/>
              <w:spacing w:before="240" w:after="120"/>
              <w:ind w:left="0"/>
              <w:rPr>
                <w:rFonts w:ascii="Calibri" w:hAnsi="Calibri" w:cs="Gautami"/>
                <w:lang w:val="es-MX"/>
              </w:rPr>
            </w:pPr>
          </w:p>
          <w:p w:rsidR="00520173" w:rsidRPr="00CB677F" w:rsidRDefault="00520173" w:rsidP="000E65D8">
            <w:pPr>
              <w:pStyle w:val="Prrafodelista1"/>
              <w:suppressAutoHyphens/>
              <w:spacing w:before="240" w:after="120"/>
              <w:ind w:left="0"/>
              <w:rPr>
                <w:rFonts w:ascii="Calibri" w:hAnsi="Calibri" w:cs="Gautami"/>
                <w:lang w:val="es-MX"/>
              </w:rPr>
            </w:pPr>
            <w:r>
              <w:rPr>
                <w:rFonts w:ascii="Calibri" w:hAnsi="Calibri" w:cs="Gautami"/>
                <w:lang w:val="es-MX"/>
              </w:rPr>
              <w:t xml:space="preserve">Lograr un </w:t>
            </w:r>
            <w:r w:rsidRPr="0042230E">
              <w:rPr>
                <w:rFonts w:ascii="Calibri" w:hAnsi="Calibri" w:cs="Gautami"/>
                <w:lang w:val="es-MX"/>
              </w:rPr>
              <w:t>manejo más consciente y eficaz del cuerpo en movimiento</w:t>
            </w:r>
          </w:p>
        </w:tc>
        <w:tc>
          <w:tcPr>
            <w:tcW w:w="4378" w:type="dxa"/>
          </w:tcPr>
          <w:p w:rsidR="00520173" w:rsidRDefault="00520173" w:rsidP="00CA50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Ejercicios de preparación física en conciencia, control corporal, flexibilidad, fuerza, coordinación, etc., extraídos de diversas técnicas somáticas (Klein, Topf, Ideokinesis, Improvisación de Contacto, Yoga, Pilates, Improvisación)</w:t>
            </w:r>
          </w:p>
        </w:tc>
      </w:tr>
      <w:tr w:rsidR="00520173" w:rsidRPr="00CB677F" w:rsidTr="009F6BFF">
        <w:trPr>
          <w:trHeight w:val="1142"/>
          <w:jc w:val="center"/>
        </w:trPr>
        <w:tc>
          <w:tcPr>
            <w:tcW w:w="1951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:rsidR="00520173" w:rsidRPr="00CB677F" w:rsidRDefault="00520173" w:rsidP="009F6BFF">
            <w:pPr>
              <w:rPr>
                <w:rFonts w:ascii="Calibri" w:hAnsi="Calibri"/>
                <w:sz w:val="24"/>
                <w:szCs w:val="24"/>
              </w:rPr>
            </w:pPr>
          </w:p>
          <w:p w:rsidR="00520173" w:rsidRPr="00CB677F" w:rsidRDefault="00520173" w:rsidP="000E65D8">
            <w:pPr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 xml:space="preserve">Conocer y apreciar el arte </w:t>
            </w:r>
            <w:r>
              <w:rPr>
                <w:rFonts w:ascii="Calibri" w:hAnsi="Calibri"/>
                <w:sz w:val="24"/>
                <w:szCs w:val="24"/>
              </w:rPr>
              <w:t>de la danza contemporánea</w:t>
            </w:r>
          </w:p>
        </w:tc>
        <w:tc>
          <w:tcPr>
            <w:tcW w:w="4378" w:type="dxa"/>
          </w:tcPr>
          <w:p w:rsidR="00520173" w:rsidRPr="00CB677F" w:rsidRDefault="00520173" w:rsidP="000E65D8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CB677F">
              <w:rPr>
                <w:rFonts w:ascii="Calibri" w:hAnsi="Calibri" w:cs="Arial"/>
                <w:sz w:val="24"/>
                <w:szCs w:val="24"/>
              </w:rPr>
              <w:t xml:space="preserve">Asistencia a una función de </w:t>
            </w:r>
            <w:r>
              <w:rPr>
                <w:rFonts w:ascii="Calibri" w:hAnsi="Calibri" w:cs="Arial"/>
                <w:sz w:val="24"/>
                <w:szCs w:val="24"/>
              </w:rPr>
              <w:t>danza contemporánea</w:t>
            </w:r>
          </w:p>
        </w:tc>
      </w:tr>
      <w:tr w:rsidR="00520173" w:rsidRPr="00CB677F" w:rsidTr="009F6BFF">
        <w:trPr>
          <w:jc w:val="center"/>
        </w:trPr>
        <w:tc>
          <w:tcPr>
            <w:tcW w:w="1951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:rsidR="00520173" w:rsidRPr="00CB677F" w:rsidRDefault="00520173" w:rsidP="009F6BFF">
            <w:pPr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Desplegar la creatividad, la autonomía, la empatía, la capacidad crítica – autocrítica, el trabajo en equipo</w:t>
            </w:r>
          </w:p>
        </w:tc>
        <w:tc>
          <w:tcPr>
            <w:tcW w:w="4378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CB677F">
              <w:rPr>
                <w:rFonts w:ascii="Calibri" w:hAnsi="Calibri" w:cs="Arial"/>
                <w:sz w:val="24"/>
                <w:szCs w:val="24"/>
              </w:rPr>
              <w:t>Ejercicios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de creatividad corporal</w:t>
            </w:r>
            <w:r w:rsidRPr="00CB677F">
              <w:rPr>
                <w:rFonts w:ascii="Calibri" w:hAnsi="Calibri" w:cs="Arial"/>
                <w:sz w:val="24"/>
                <w:szCs w:val="24"/>
              </w:rPr>
              <w:t>;</w:t>
            </w:r>
          </w:p>
          <w:p w:rsidR="00520173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CB677F">
              <w:rPr>
                <w:rFonts w:ascii="Calibri" w:hAnsi="Calibri" w:cs="Arial"/>
                <w:sz w:val="24"/>
                <w:szCs w:val="24"/>
              </w:rPr>
              <w:t xml:space="preserve">Improvisaciones </w:t>
            </w:r>
            <w:r>
              <w:rPr>
                <w:rFonts w:ascii="Calibri" w:hAnsi="Calibri" w:cs="Arial"/>
                <w:sz w:val="24"/>
                <w:szCs w:val="24"/>
              </w:rPr>
              <w:t xml:space="preserve">y creaciones </w:t>
            </w:r>
            <w:r w:rsidRPr="00CB677F">
              <w:rPr>
                <w:rFonts w:ascii="Calibri" w:hAnsi="Calibri" w:cs="Arial"/>
                <w:sz w:val="24"/>
                <w:szCs w:val="24"/>
              </w:rPr>
              <w:t>individuales y grupales;</w:t>
            </w:r>
          </w:p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Creaciones coreográficas;</w:t>
            </w:r>
          </w:p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Elaboración de Escrito Reflexivo Final</w:t>
            </w:r>
            <w:r w:rsidRPr="00CB677F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520173" w:rsidRPr="00CB677F" w:rsidTr="009F6BFF">
        <w:trPr>
          <w:jc w:val="center"/>
        </w:trPr>
        <w:tc>
          <w:tcPr>
            <w:tcW w:w="1951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:rsidR="00520173" w:rsidRPr="00CB677F" w:rsidRDefault="00520173" w:rsidP="009F6BFF">
            <w:pPr>
              <w:rPr>
                <w:rFonts w:ascii="Calibri" w:hAnsi="Calibri"/>
                <w:sz w:val="24"/>
                <w:szCs w:val="24"/>
              </w:rPr>
            </w:pPr>
          </w:p>
          <w:p w:rsidR="00520173" w:rsidRPr="00CB677F" w:rsidRDefault="00520173" w:rsidP="009F6B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Experimentar el arte de la danza contemporánea</w:t>
            </w:r>
            <w:r w:rsidRPr="00CB677F">
              <w:rPr>
                <w:rFonts w:ascii="Calibri" w:hAnsi="Calibri"/>
                <w:sz w:val="24"/>
                <w:szCs w:val="24"/>
              </w:rPr>
              <w:t>, poniendo en juego lo desarrollado en clases.</w:t>
            </w:r>
          </w:p>
        </w:tc>
        <w:tc>
          <w:tcPr>
            <w:tcW w:w="4378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Creaciones coreográficas individuales y colectivas;</w:t>
            </w:r>
          </w:p>
          <w:p w:rsidR="00520173" w:rsidRPr="00CB677F" w:rsidRDefault="00520173" w:rsidP="000E65D8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Muestra coreográfica de danza contemporánea</w:t>
            </w:r>
            <w:r w:rsidRPr="00CB677F">
              <w:rPr>
                <w:rFonts w:ascii="Calibri" w:hAnsi="Calibri" w:cs="Arial"/>
                <w:sz w:val="24"/>
                <w:szCs w:val="24"/>
              </w:rPr>
              <w:t>, abierta a la comunidad universitaria.</w:t>
            </w:r>
          </w:p>
        </w:tc>
      </w:tr>
      <w:tr w:rsidR="00520173" w:rsidRPr="00CB677F" w:rsidTr="009F6BFF">
        <w:trPr>
          <w:jc w:val="center"/>
        </w:trPr>
        <w:tc>
          <w:tcPr>
            <w:tcW w:w="1951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CB677F">
              <w:rPr>
                <w:rFonts w:ascii="Calibri" w:hAnsi="Calibri" w:cs="Arial"/>
                <w:b/>
                <w:sz w:val="24"/>
                <w:szCs w:val="24"/>
              </w:rPr>
              <w:t>Estrategias metodológicas</w:t>
            </w:r>
          </w:p>
          <w:p w:rsidR="00520173" w:rsidRPr="00CB677F" w:rsidRDefault="00520173" w:rsidP="009F6BFF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520173" w:rsidRPr="00CB677F" w:rsidRDefault="00520173" w:rsidP="009F6BFF">
            <w:pPr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-</w:t>
            </w:r>
            <w:r w:rsidRPr="00CB677F">
              <w:rPr>
                <w:rFonts w:ascii="Calibri" w:hAnsi="Calibri"/>
                <w:sz w:val="24"/>
                <w:szCs w:val="24"/>
              </w:rPr>
              <w:tab/>
              <w:t>Descubrimiento guiado;</w:t>
            </w:r>
          </w:p>
          <w:p w:rsidR="00520173" w:rsidRPr="00CB677F" w:rsidRDefault="00520173" w:rsidP="009F6BFF">
            <w:pPr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-</w:t>
            </w:r>
            <w:r w:rsidRPr="00CB677F">
              <w:rPr>
                <w:rFonts w:ascii="Calibri" w:hAnsi="Calibri"/>
                <w:sz w:val="24"/>
                <w:szCs w:val="24"/>
              </w:rPr>
              <w:tab/>
              <w:t>Trabajo personal;</w:t>
            </w:r>
          </w:p>
          <w:p w:rsidR="00520173" w:rsidRPr="00CB677F" w:rsidRDefault="00520173" w:rsidP="009F6BFF">
            <w:pPr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-</w:t>
            </w:r>
            <w:r w:rsidRPr="00CB677F">
              <w:rPr>
                <w:rFonts w:ascii="Calibri" w:hAnsi="Calibri"/>
                <w:sz w:val="24"/>
                <w:szCs w:val="24"/>
              </w:rPr>
              <w:tab/>
              <w:t>Trabajo grupal;</w:t>
            </w:r>
          </w:p>
          <w:p w:rsidR="00520173" w:rsidRPr="00CB677F" w:rsidRDefault="00520173" w:rsidP="009F6BFF">
            <w:pPr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-</w:t>
            </w:r>
            <w:r w:rsidRPr="00CB677F">
              <w:rPr>
                <w:rFonts w:ascii="Calibri" w:hAnsi="Calibri"/>
                <w:sz w:val="24"/>
                <w:szCs w:val="24"/>
              </w:rPr>
              <w:tab/>
              <w:t>Puesta en común;</w:t>
            </w:r>
          </w:p>
          <w:p w:rsidR="00520173" w:rsidRPr="00CB677F" w:rsidRDefault="00520173" w:rsidP="002F0CA1">
            <w:pPr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-</w:t>
            </w:r>
            <w:r w:rsidRPr="00CB677F"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>Trabajo Somático</w:t>
            </w:r>
            <w:bookmarkStart w:id="0" w:name="_GoBack"/>
            <w:bookmarkEnd w:id="0"/>
            <w:r w:rsidRPr="00CB677F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20173" w:rsidRPr="00CB677F" w:rsidTr="009F6BFF">
        <w:trPr>
          <w:jc w:val="center"/>
        </w:trPr>
        <w:tc>
          <w:tcPr>
            <w:tcW w:w="1951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CB677F">
              <w:rPr>
                <w:rFonts w:ascii="Calibri" w:hAnsi="Calibri" w:cs="Arial"/>
                <w:b/>
                <w:sz w:val="24"/>
                <w:szCs w:val="24"/>
              </w:rPr>
              <w:t xml:space="preserve">Procedimientos </w:t>
            </w:r>
            <w:r w:rsidRPr="00CB677F">
              <w:rPr>
                <w:rFonts w:ascii="Calibri" w:hAnsi="Calibri" w:cs="Arial"/>
                <w:b/>
                <w:sz w:val="24"/>
                <w:szCs w:val="24"/>
              </w:rPr>
              <w:br/>
              <w:t>evaluativos</w:t>
            </w:r>
          </w:p>
        </w:tc>
        <w:tc>
          <w:tcPr>
            <w:tcW w:w="8222" w:type="dxa"/>
            <w:gridSpan w:val="2"/>
          </w:tcPr>
          <w:p w:rsidR="00520173" w:rsidRPr="00CB677F" w:rsidRDefault="00520173" w:rsidP="009F6BFF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  <w:r w:rsidRPr="00CB677F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Intervención Dancística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>En grupos, los/las estudiantes muestran a la comunidad una creación a partir de motivos y temas surgidos en clases.</w:t>
            </w:r>
          </w:p>
          <w:p w:rsidR="00520173" w:rsidRDefault="00520173" w:rsidP="009F6BFF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</w:t>
            </w:r>
            <w:r w:rsidRPr="00CB677F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Muestra Coreográfica Final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11AB0">
              <w:rPr>
                <w:rFonts w:ascii="Calibri" w:hAnsi="Calibri"/>
                <w:sz w:val="24"/>
                <w:szCs w:val="24"/>
              </w:rPr>
              <w:t xml:space="preserve">de </w:t>
            </w:r>
            <w:r>
              <w:rPr>
                <w:rFonts w:ascii="Calibri" w:hAnsi="Calibri"/>
                <w:sz w:val="24"/>
                <w:szCs w:val="24"/>
              </w:rPr>
              <w:t xml:space="preserve">creación o creaciones de danza contemporánea trabajadas </w:t>
            </w:r>
            <w:r w:rsidRPr="00F11AB0">
              <w:rPr>
                <w:rFonts w:ascii="Calibri" w:hAnsi="Calibri"/>
                <w:sz w:val="24"/>
                <w:szCs w:val="24"/>
              </w:rPr>
              <w:t>durante el semestre</w:t>
            </w:r>
            <w:r w:rsidRPr="00CB677F">
              <w:rPr>
                <w:rFonts w:ascii="Calibri" w:hAnsi="Calibri"/>
                <w:sz w:val="24"/>
                <w:szCs w:val="24"/>
              </w:rPr>
              <w:t>, con vestua</w:t>
            </w:r>
            <w:r>
              <w:rPr>
                <w:rFonts w:ascii="Calibri" w:hAnsi="Calibri"/>
                <w:sz w:val="24"/>
                <w:szCs w:val="24"/>
              </w:rPr>
              <w:t xml:space="preserve">rio, maquillaje y puesta en escena, </w:t>
            </w:r>
            <w:r w:rsidRPr="005560A9">
              <w:rPr>
                <w:rFonts w:ascii="Calibri" w:hAnsi="Calibri"/>
                <w:sz w:val="24"/>
                <w:szCs w:val="24"/>
                <w:u w:val="single"/>
              </w:rPr>
              <w:t>abierta a la comunidad universitaria</w:t>
            </w:r>
            <w:r w:rsidRPr="00D93535">
              <w:rPr>
                <w:rFonts w:ascii="Calibri" w:hAnsi="Calibri"/>
                <w:sz w:val="24"/>
                <w:szCs w:val="24"/>
              </w:rPr>
              <w:t>.</w:t>
            </w:r>
          </w:p>
          <w:p w:rsidR="00520173" w:rsidRDefault="00520173" w:rsidP="009F6BFF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</w:t>
            </w:r>
            <w:r w:rsidRPr="00CB677F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E6D6F">
              <w:rPr>
                <w:rFonts w:ascii="Calibri" w:hAnsi="Calibri"/>
                <w:b/>
                <w:sz w:val="24"/>
                <w:szCs w:val="24"/>
              </w:rPr>
              <w:t>Escrito Reflexivo Final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(basado en notas tomadas clase a clase)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: en un mínimo de 500 palabras, el/la estudiante analiza, describe y evalúa conceptualmente su experiencia personal en el </w:t>
            </w:r>
            <w:r>
              <w:rPr>
                <w:rFonts w:ascii="Calibri" w:hAnsi="Calibri"/>
                <w:sz w:val="24"/>
                <w:szCs w:val="24"/>
              </w:rPr>
              <w:t xml:space="preserve">curso, incluyendo 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aprendizajes, </w:t>
            </w:r>
            <w:r>
              <w:rPr>
                <w:rFonts w:ascii="Calibri" w:hAnsi="Calibri"/>
                <w:sz w:val="24"/>
                <w:szCs w:val="24"/>
              </w:rPr>
              <w:t xml:space="preserve">ideas, 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percepciones, vivencias, </w:t>
            </w:r>
            <w:r>
              <w:rPr>
                <w:rFonts w:ascii="Calibri" w:hAnsi="Calibri"/>
                <w:sz w:val="24"/>
                <w:szCs w:val="24"/>
              </w:rPr>
              <w:t xml:space="preserve">autocrítica y, especialmente, </w:t>
            </w:r>
            <w:r w:rsidRPr="00A129B8">
              <w:rPr>
                <w:rFonts w:ascii="Calibri" w:hAnsi="Calibri"/>
                <w:sz w:val="24"/>
                <w:szCs w:val="24"/>
                <w:u w:val="single"/>
              </w:rPr>
              <w:t xml:space="preserve">aplicaciones de lo aprendido en su desempeño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personal y </w:t>
            </w:r>
            <w:r w:rsidRPr="00A129B8">
              <w:rPr>
                <w:rFonts w:ascii="Calibri" w:hAnsi="Calibri"/>
                <w:sz w:val="24"/>
                <w:szCs w:val="24"/>
                <w:u w:val="single"/>
              </w:rPr>
              <w:t>profesional</w:t>
            </w:r>
            <w:r w:rsidRPr="00010FF8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El respaldo de este escrito será las notas tomadas por cada estudiante al final de cada clase.</w:t>
            </w:r>
          </w:p>
          <w:p w:rsidR="00520173" w:rsidRPr="005A0250" w:rsidRDefault="00520173" w:rsidP="009F6BFF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  <w:r w:rsidRPr="00CB677F">
              <w:rPr>
                <w:rFonts w:ascii="Calibri" w:hAnsi="Calibri"/>
                <w:b/>
                <w:sz w:val="24"/>
                <w:szCs w:val="24"/>
              </w:rPr>
              <w:t>% Evaluación de desempeño: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la profesora evalúa a cada estudiante, en cuanto a </w:t>
            </w:r>
            <w:r w:rsidRPr="00386826">
              <w:rPr>
                <w:rFonts w:ascii="Calibri" w:hAnsi="Calibri"/>
                <w:sz w:val="24"/>
                <w:szCs w:val="24"/>
                <w:u w:val="single"/>
              </w:rPr>
              <w:t>asistencia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386826">
              <w:rPr>
                <w:rFonts w:ascii="Calibri" w:hAnsi="Calibri"/>
                <w:sz w:val="24"/>
                <w:szCs w:val="24"/>
                <w:u w:val="single"/>
              </w:rPr>
              <w:t>puntualidad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8F36BC">
              <w:rPr>
                <w:rFonts w:ascii="Calibri" w:hAnsi="Calibri"/>
                <w:sz w:val="24"/>
                <w:szCs w:val="24"/>
                <w:u w:val="single"/>
              </w:rPr>
              <w:t>cumplimiento en la realización de tareas encomendadas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y </w:t>
            </w:r>
            <w:r w:rsidRPr="00386826">
              <w:rPr>
                <w:rFonts w:ascii="Calibri" w:hAnsi="Calibri"/>
                <w:sz w:val="24"/>
                <w:szCs w:val="24"/>
                <w:u w:val="single"/>
              </w:rPr>
              <w:t>participación</w:t>
            </w:r>
            <w:r>
              <w:rPr>
                <w:rFonts w:ascii="Calibri" w:hAnsi="Calibri"/>
                <w:sz w:val="24"/>
                <w:szCs w:val="24"/>
              </w:rPr>
              <w:t xml:space="preserve"> en clases</w:t>
            </w:r>
            <w:r w:rsidRPr="00CB677F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20173" w:rsidRPr="00CB677F" w:rsidTr="009F6BFF">
        <w:trPr>
          <w:jc w:val="center"/>
        </w:trPr>
        <w:tc>
          <w:tcPr>
            <w:tcW w:w="1951" w:type="dxa"/>
          </w:tcPr>
          <w:p w:rsidR="00520173" w:rsidRPr="00CB677F" w:rsidRDefault="00520173" w:rsidP="009F6BF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CB677F">
              <w:rPr>
                <w:rFonts w:ascii="Calibri" w:hAnsi="Calibri" w:cs="Arial"/>
                <w:b/>
                <w:sz w:val="24"/>
                <w:szCs w:val="24"/>
              </w:rPr>
              <w:t>Recursos</w:t>
            </w:r>
          </w:p>
        </w:tc>
        <w:tc>
          <w:tcPr>
            <w:tcW w:w="8222" w:type="dxa"/>
            <w:gridSpan w:val="2"/>
          </w:tcPr>
          <w:p w:rsidR="00520173" w:rsidRPr="00CB677F" w:rsidRDefault="00520173" w:rsidP="009F6BF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Radio con entrada de audio para mp3;</w:t>
            </w:r>
          </w:p>
          <w:p w:rsidR="00520173" w:rsidRPr="00CB677F" w:rsidRDefault="00520173" w:rsidP="009F6BF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Aula Magna o Hall de Biblioteca </w:t>
            </w:r>
            <w:r>
              <w:rPr>
                <w:rFonts w:ascii="Calibri" w:hAnsi="Calibri"/>
                <w:sz w:val="24"/>
                <w:szCs w:val="24"/>
              </w:rPr>
              <w:t>para Muestra Final</w:t>
            </w:r>
            <w:r w:rsidRPr="00CB677F">
              <w:rPr>
                <w:rFonts w:ascii="Calibri" w:hAnsi="Calibri"/>
                <w:sz w:val="24"/>
                <w:szCs w:val="24"/>
              </w:rPr>
              <w:t>;</w:t>
            </w:r>
          </w:p>
          <w:p w:rsidR="00520173" w:rsidRPr="00CB677F" w:rsidRDefault="00520173" w:rsidP="009F6BFF">
            <w:pPr>
              <w:spacing w:before="120" w:after="12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B677F">
              <w:rPr>
                <w:rFonts w:ascii="Calibri" w:hAnsi="Calibri"/>
                <w:b/>
                <w:sz w:val="24"/>
                <w:szCs w:val="24"/>
                <w:u w:val="single"/>
              </w:rPr>
              <w:t>Fuentes bibliográficas:</w:t>
            </w:r>
          </w:p>
          <w:p w:rsidR="00520173" w:rsidRPr="001659DF" w:rsidRDefault="00520173" w:rsidP="001659D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Cs/>
                <w:iCs/>
                <w:sz w:val="24"/>
                <w:szCs w:val="24"/>
                <w:lang w:val="es-ES_tradnl"/>
              </w:rPr>
              <w:t xml:space="preserve">Laban, Rudolf </w:t>
            </w:r>
            <w:r w:rsidRPr="001659DF">
              <w:rPr>
                <w:rFonts w:ascii="Calibri" w:hAnsi="Calibri"/>
                <w:b/>
                <w:bCs/>
                <w:iCs/>
                <w:sz w:val="24"/>
                <w:szCs w:val="24"/>
                <w:lang w:val="es-ES_tradnl"/>
              </w:rPr>
              <w:t>“</w:t>
            </w:r>
            <w:r w:rsidRPr="001659DF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s-ES_tradnl"/>
              </w:rPr>
              <w:t>Danza Educativa Moderna</w:t>
            </w:r>
            <w:r w:rsidRPr="001659DF">
              <w:rPr>
                <w:rFonts w:ascii="Calibri" w:hAnsi="Calibri"/>
                <w:b/>
                <w:bCs/>
                <w:iCs/>
                <w:sz w:val="24"/>
                <w:szCs w:val="24"/>
                <w:lang w:val="es-ES_tradnl"/>
              </w:rPr>
              <w:t>”</w:t>
            </w:r>
            <w:r w:rsidRPr="001659DF">
              <w:rPr>
                <w:rFonts w:ascii="Calibri" w:hAnsi="Calibri"/>
                <w:iCs/>
                <w:sz w:val="24"/>
                <w:szCs w:val="24"/>
                <w:lang w:val="es-ES_tradnl"/>
              </w:rPr>
              <w:t>, Ediciones Paidós, 1993.</w:t>
            </w:r>
          </w:p>
          <w:p w:rsidR="00520173" w:rsidRPr="001659DF" w:rsidRDefault="00520173" w:rsidP="001659D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Cs/>
                <w:iCs/>
                <w:sz w:val="24"/>
                <w:szCs w:val="24"/>
                <w:lang w:val="es-ES_tradnl"/>
              </w:rPr>
              <w:t xml:space="preserve">Fux, María </w:t>
            </w:r>
            <w:r>
              <w:rPr>
                <w:rFonts w:ascii="Calibri" w:hAnsi="Calibri"/>
                <w:b/>
                <w:bCs/>
                <w:iCs/>
                <w:sz w:val="24"/>
                <w:szCs w:val="24"/>
                <w:lang w:val="es-ES_tradnl"/>
              </w:rPr>
              <w:t>“</w:t>
            </w:r>
            <w:r w:rsidRPr="001659DF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s-ES_tradnl"/>
              </w:rPr>
              <w:t>Danza, experiencia de vida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” </w:t>
            </w:r>
            <w:r w:rsidRPr="001659DF">
              <w:rPr>
                <w:rFonts w:ascii="Calibri" w:hAnsi="Calibri"/>
                <w:iCs/>
                <w:sz w:val="24"/>
                <w:szCs w:val="24"/>
                <w:lang w:val="es-ES_tradnl"/>
              </w:rPr>
              <w:t>, Ediciones Paidós, 1981.</w:t>
            </w:r>
          </w:p>
          <w:p w:rsidR="00520173" w:rsidRPr="001659DF" w:rsidRDefault="00520173" w:rsidP="001659D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Cs/>
                <w:iCs/>
                <w:sz w:val="24"/>
                <w:szCs w:val="24"/>
                <w:lang w:val="es-ES_tradnl"/>
              </w:rPr>
              <w:t xml:space="preserve">Gatica Morales, Daniella </w:t>
            </w:r>
            <w:r>
              <w:rPr>
                <w:rFonts w:ascii="Calibri" w:hAnsi="Calibri"/>
                <w:b/>
                <w:bCs/>
                <w:iCs/>
                <w:sz w:val="24"/>
                <w:szCs w:val="24"/>
                <w:lang w:val="es-ES_tradnl"/>
              </w:rPr>
              <w:t>“</w:t>
            </w:r>
            <w:r w:rsidRPr="001659DF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s-ES_tradnl"/>
              </w:rPr>
              <w:t>Danza Contemporánea Chilena en el 2000 y su búsqueda teatral: diagnóstico y reflexión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s-ES_tradnl"/>
              </w:rPr>
              <w:t xml:space="preserve">” </w:t>
            </w:r>
            <w:r w:rsidRPr="001659DF">
              <w:rPr>
                <w:rFonts w:ascii="Calibri" w:hAnsi="Calibri"/>
                <w:iCs/>
                <w:sz w:val="24"/>
                <w:szCs w:val="24"/>
                <w:lang w:val="es-ES_tradnl"/>
              </w:rPr>
              <w:t>, memoria para optar al título de Actriz, P. Universidad Católica de Chile, 2001.</w:t>
            </w:r>
          </w:p>
          <w:p w:rsidR="00520173" w:rsidRPr="001659DF" w:rsidRDefault="00520173" w:rsidP="001659D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 xml:space="preserve">Barba, Eugenio y Savarese, Nicola </w:t>
            </w:r>
            <w:r w:rsidRPr="001659DF">
              <w:rPr>
                <w:rFonts w:ascii="Calibri" w:hAnsi="Calibri"/>
                <w:b/>
                <w:i/>
                <w:sz w:val="24"/>
                <w:szCs w:val="24"/>
              </w:rPr>
              <w:t>“El Arte Secreto del Actor”</w:t>
            </w:r>
            <w:r>
              <w:rPr>
                <w:rFonts w:ascii="Calibri" w:hAnsi="Calibri"/>
                <w:sz w:val="24"/>
                <w:szCs w:val="24"/>
              </w:rPr>
              <w:t>, México, Escenología, 2009.</w:t>
            </w:r>
          </w:p>
        </w:tc>
      </w:tr>
    </w:tbl>
    <w:p w:rsidR="00520173" w:rsidRDefault="00520173" w:rsidP="009F6B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Calibri" w:hAnsi="Calibri"/>
          <w:b/>
          <w:color w:val="FFFFFF"/>
          <w:sz w:val="24"/>
          <w:szCs w:val="24"/>
        </w:rPr>
      </w:pPr>
    </w:p>
    <w:p w:rsidR="00520173" w:rsidRPr="00CB677F" w:rsidRDefault="00520173" w:rsidP="009F6B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Calibri" w:hAnsi="Calibri"/>
          <w:b/>
          <w:color w:val="FFFFFF"/>
          <w:sz w:val="24"/>
          <w:szCs w:val="24"/>
        </w:rPr>
      </w:pPr>
    </w:p>
    <w:p w:rsidR="00520173" w:rsidRPr="00CB677F" w:rsidRDefault="00520173" w:rsidP="009F6B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/>
          <w:b/>
          <w:color w:val="FFFFFF"/>
          <w:sz w:val="24"/>
          <w:szCs w:val="24"/>
        </w:rPr>
      </w:pPr>
      <w:r>
        <w:rPr>
          <w:noProof/>
        </w:rPr>
        <w:pict>
          <v:rect id="Rectangle 2" o:spid="_x0000_s1028" style="position:absolute;left:0;text-align:left;margin-left:-16.65pt;margin-top:3.45pt;width:484.6pt;height:20.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" fillcolor="silver" strokecolor="#969696">
            <v:shadow on="t" opacity="49150f"/>
            <v:textbox>
              <w:txbxContent>
                <w:p w:rsidR="00520173" w:rsidRPr="009A3751" w:rsidRDefault="00520173" w:rsidP="009F6B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3751">
                    <w:rPr>
                      <w:rFonts w:ascii="Verdana" w:hAnsi="Verdana"/>
                      <w:b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520173" w:rsidRPr="00CB677F" w:rsidRDefault="00520173" w:rsidP="009F6BFF">
      <w:pPr>
        <w:rPr>
          <w:rFonts w:ascii="Calibri" w:hAnsi="Calibri"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560"/>
        <w:gridCol w:w="1418"/>
        <w:gridCol w:w="3544"/>
        <w:gridCol w:w="1559"/>
      </w:tblGrid>
      <w:tr w:rsidR="00520173" w:rsidRPr="00CB677F" w:rsidTr="002525EF">
        <w:trPr>
          <w:trHeight w:val="597"/>
        </w:trPr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520173" w:rsidRPr="00CB677F" w:rsidRDefault="00520173" w:rsidP="009F6BF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B677F">
              <w:rPr>
                <w:rFonts w:ascii="Calibri" w:hAnsi="Calibri"/>
                <w:b/>
                <w:i/>
                <w:sz w:val="24"/>
                <w:szCs w:val="24"/>
              </w:rPr>
              <w:t>Fecha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B677F">
              <w:rPr>
                <w:rFonts w:ascii="Calibri" w:hAnsi="Calibri"/>
                <w:b/>
                <w:i/>
                <w:sz w:val="24"/>
                <w:szCs w:val="24"/>
              </w:rPr>
              <w:t>Hora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B677F">
              <w:rPr>
                <w:rFonts w:ascii="Calibri" w:hAnsi="Calibri"/>
                <w:b/>
                <w:i/>
                <w:sz w:val="24"/>
                <w:szCs w:val="24"/>
              </w:rPr>
              <w:t>Lugar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B677F">
              <w:rPr>
                <w:rFonts w:ascii="Calibri" w:hAnsi="Calibri"/>
                <w:b/>
                <w:i/>
                <w:sz w:val="24"/>
                <w:szCs w:val="24"/>
              </w:rPr>
              <w:t>Actividades principales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20173" w:rsidRPr="00CB677F" w:rsidRDefault="00520173" w:rsidP="009F6BF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B677F">
              <w:rPr>
                <w:rFonts w:ascii="Calibri" w:hAnsi="Calibri"/>
                <w:b/>
                <w:i/>
                <w:sz w:val="24"/>
                <w:szCs w:val="24"/>
              </w:rPr>
              <w:t>Profesor(a)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Pr="00A06FF4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de agosto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ind w:firstLine="20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Default="00520173" w:rsidP="00260E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EE1">
              <w:rPr>
                <w:rFonts w:ascii="Calibri" w:hAnsi="Calibri"/>
                <w:sz w:val="24"/>
                <w:szCs w:val="24"/>
              </w:rPr>
              <w:t xml:space="preserve">Presentación del curso; </w:t>
            </w:r>
          </w:p>
          <w:p w:rsidR="00520173" w:rsidRPr="00260EE1" w:rsidRDefault="00520173" w:rsidP="002B43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EE1">
              <w:rPr>
                <w:rFonts w:ascii="Calibri" w:hAnsi="Calibri"/>
                <w:sz w:val="24"/>
                <w:szCs w:val="24"/>
              </w:rPr>
              <w:t>Ejercicios preliminares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Pr="00A06FF4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de agosto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  <w:tc>
          <w:tcPr>
            <w:tcW w:w="3544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FERIADO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Pr="00A06FF4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de agosto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Default="00520173" w:rsidP="00AA3819">
            <w:pPr>
              <w:ind w:firstLine="20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Entrenamiento corporal</w:t>
            </w:r>
          </w:p>
          <w:p w:rsidR="00520173" w:rsidRPr="00CB677F" w:rsidRDefault="00520173" w:rsidP="00AA3819">
            <w:pPr>
              <w:ind w:firstLine="20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Trabajo creativo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Pr="00A06FF4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de agosto</w:t>
            </w:r>
          </w:p>
        </w:tc>
        <w:tc>
          <w:tcPr>
            <w:tcW w:w="1560" w:type="dxa"/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 15:30 a 16:15 hrs.</w:t>
            </w:r>
          </w:p>
          <w:p w:rsidR="00520173" w:rsidRPr="005B0725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POST TARDE PROTEGIDA</w:t>
            </w:r>
          </w:p>
        </w:tc>
        <w:tc>
          <w:tcPr>
            <w:tcW w:w="1418" w:type="dxa"/>
          </w:tcPr>
          <w:p w:rsidR="00520173" w:rsidRPr="005B0725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Default="00520173" w:rsidP="00AA3819">
            <w:pPr>
              <w:ind w:firstLine="20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Entrenamiento corporal</w:t>
            </w:r>
          </w:p>
          <w:p w:rsidR="00520173" w:rsidRPr="00CB677F" w:rsidRDefault="00520173" w:rsidP="00AA38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Trabajo creativo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Pr="00A06FF4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de septiembre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Default="00520173" w:rsidP="00AA3819">
            <w:pPr>
              <w:ind w:firstLine="20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Entrenamiento corporal</w:t>
            </w:r>
          </w:p>
          <w:p w:rsidR="00520173" w:rsidRPr="006E5200" w:rsidRDefault="00520173" w:rsidP="00AA38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Trabajo creativo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Pr="00A06FF4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de septiembre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Default="00520173" w:rsidP="00AA3819">
            <w:pPr>
              <w:ind w:firstLine="20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Entrenamiento corporal</w:t>
            </w:r>
          </w:p>
          <w:p w:rsidR="00520173" w:rsidRPr="009F1EDB" w:rsidRDefault="00520173" w:rsidP="00AA38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Trabajo creativo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Pr="00A06FF4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de septiembre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  <w:tc>
          <w:tcPr>
            <w:tcW w:w="3544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VACACIONES FIESTAS PATRIAS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Pr="00A06FF4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de septiembre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13:30 hrs.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Default="00520173" w:rsidP="00AA3819">
            <w:pPr>
              <w:ind w:firstLine="20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Entrenamiento corporal</w:t>
            </w:r>
          </w:p>
          <w:p w:rsidR="00520173" w:rsidRPr="00CB677F" w:rsidRDefault="00520173" w:rsidP="00AA38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Trabajo creativo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*3 de octubre</w:t>
            </w:r>
          </w:p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(puede ser otra fecha dentro de la misma semana)</w:t>
            </w:r>
          </w:p>
        </w:tc>
        <w:tc>
          <w:tcPr>
            <w:tcW w:w="1560" w:type="dxa"/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13:15 hrs.</w:t>
            </w:r>
          </w:p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Hora de almuerzo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Pr="005929AB" w:rsidRDefault="00520173" w:rsidP="005929A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29AB">
              <w:rPr>
                <w:rFonts w:ascii="Calibri" w:hAnsi="Calibri"/>
                <w:b/>
                <w:sz w:val="24"/>
                <w:szCs w:val="24"/>
              </w:rPr>
              <w:t>EVALUACIÓN: INTERVENCIÓN DANCÍSTICA</w:t>
            </w:r>
          </w:p>
          <w:p w:rsidR="00520173" w:rsidRPr="00CB677F" w:rsidRDefault="00520173" w:rsidP="005929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la hora de almuerzo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de octubre</w:t>
            </w:r>
          </w:p>
        </w:tc>
        <w:tc>
          <w:tcPr>
            <w:tcW w:w="1560" w:type="dxa"/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Default="00520173" w:rsidP="005C235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Taller Coreográfico</w:t>
            </w:r>
          </w:p>
        </w:tc>
        <w:tc>
          <w:tcPr>
            <w:tcW w:w="1559" w:type="dxa"/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de octubre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Taller Coreográfico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de octubre</w:t>
            </w:r>
          </w:p>
        </w:tc>
        <w:tc>
          <w:tcPr>
            <w:tcW w:w="1560" w:type="dxa"/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Taller Coreográfico</w:t>
            </w:r>
          </w:p>
        </w:tc>
        <w:tc>
          <w:tcPr>
            <w:tcW w:w="1559" w:type="dxa"/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 Gatica</w:t>
            </w:r>
          </w:p>
        </w:tc>
      </w:tr>
      <w:tr w:rsidR="00520173" w:rsidRPr="00CB677F" w:rsidTr="002525EF">
        <w:trPr>
          <w:cantSplit/>
          <w:trHeight w:val="792"/>
        </w:trPr>
        <w:tc>
          <w:tcPr>
            <w:tcW w:w="1559" w:type="dxa"/>
            <w:tcBorders>
              <w:top w:val="nil"/>
            </w:tcBorders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de octubre</w:t>
            </w:r>
          </w:p>
        </w:tc>
        <w:tc>
          <w:tcPr>
            <w:tcW w:w="1560" w:type="dxa"/>
          </w:tcPr>
          <w:p w:rsidR="00520173" w:rsidRPr="005B0725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</w:tcPr>
          <w:p w:rsidR="00520173" w:rsidRPr="005B0725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</w:tcPr>
          <w:p w:rsidR="00520173" w:rsidRPr="00207161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Taller Coreográfico</w:t>
            </w:r>
          </w:p>
        </w:tc>
        <w:tc>
          <w:tcPr>
            <w:tcW w:w="1559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trHeight w:val="658"/>
        </w:trPr>
        <w:tc>
          <w:tcPr>
            <w:tcW w:w="1559" w:type="dxa"/>
            <w:vAlign w:val="center"/>
          </w:tcPr>
          <w:p w:rsidR="00520173" w:rsidRPr="003822F8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de octubre</w:t>
            </w:r>
          </w:p>
        </w:tc>
        <w:tc>
          <w:tcPr>
            <w:tcW w:w="1560" w:type="dxa"/>
          </w:tcPr>
          <w:p w:rsidR="00520173" w:rsidRPr="003822F8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Pr="003822F8">
              <w:rPr>
                <w:rFonts w:ascii="Calibri" w:hAnsi="Calibri"/>
                <w:sz w:val="24"/>
                <w:szCs w:val="24"/>
              </w:rPr>
              <w:t>:30 hrs.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0173" w:rsidRPr="005B0725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677F"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0173" w:rsidRPr="00045A26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Taller Coreográfico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trHeight w:val="658"/>
        </w:trPr>
        <w:tc>
          <w:tcPr>
            <w:tcW w:w="1559" w:type="dxa"/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de noviembre</w:t>
            </w:r>
          </w:p>
        </w:tc>
        <w:tc>
          <w:tcPr>
            <w:tcW w:w="1560" w:type="dxa"/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Taller Coreográfico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0173" w:rsidRPr="00CB677F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</w:t>
            </w:r>
            <w:r w:rsidRPr="00CB677F">
              <w:rPr>
                <w:rFonts w:ascii="Calibri" w:hAnsi="Calibri"/>
                <w:sz w:val="24"/>
                <w:szCs w:val="24"/>
              </w:rPr>
              <w:t xml:space="preserve"> Gatica</w:t>
            </w:r>
          </w:p>
        </w:tc>
      </w:tr>
      <w:tr w:rsidR="00520173" w:rsidRPr="00CB677F" w:rsidTr="002525EF">
        <w:trPr>
          <w:trHeight w:val="658"/>
        </w:trPr>
        <w:tc>
          <w:tcPr>
            <w:tcW w:w="1559" w:type="dxa"/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de noviembre</w:t>
            </w:r>
          </w:p>
        </w:tc>
        <w:tc>
          <w:tcPr>
            <w:tcW w:w="1560" w:type="dxa"/>
          </w:tcPr>
          <w:p w:rsidR="00520173" w:rsidRPr="00CD1324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 hrs.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Taller Coreográfico</w:t>
            </w:r>
          </w:p>
          <w:p w:rsidR="00520173" w:rsidRPr="00CD1324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ENSAYO GENERAL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 Gatica</w:t>
            </w:r>
          </w:p>
        </w:tc>
      </w:tr>
      <w:tr w:rsidR="00520173" w:rsidRPr="00CB677F" w:rsidTr="002525EF">
        <w:trPr>
          <w:trHeight w:val="658"/>
        </w:trPr>
        <w:tc>
          <w:tcPr>
            <w:tcW w:w="1559" w:type="dxa"/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de noviembre</w:t>
            </w:r>
          </w:p>
        </w:tc>
        <w:tc>
          <w:tcPr>
            <w:tcW w:w="1560" w:type="dxa"/>
          </w:tcPr>
          <w:p w:rsidR="00520173" w:rsidRDefault="00520173" w:rsidP="005C235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13:15 hrs.</w:t>
            </w:r>
          </w:p>
          <w:p w:rsidR="00520173" w:rsidRPr="00CD1324" w:rsidRDefault="00520173" w:rsidP="005C235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Hora de almuerzo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Norte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0173" w:rsidRDefault="00520173" w:rsidP="009F6BF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EVALUACIÓN: MUESTRA FINAL</w:t>
            </w:r>
          </w:p>
          <w:p w:rsidR="00520173" w:rsidRPr="005C235D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la hora de almuerzo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 Gatica</w:t>
            </w:r>
          </w:p>
        </w:tc>
      </w:tr>
      <w:tr w:rsidR="00520173" w:rsidRPr="00CB677F" w:rsidTr="002525EF">
        <w:trPr>
          <w:trHeight w:val="658"/>
        </w:trPr>
        <w:tc>
          <w:tcPr>
            <w:tcW w:w="1559" w:type="dxa"/>
            <w:vAlign w:val="center"/>
          </w:tcPr>
          <w:p w:rsidR="00520173" w:rsidRDefault="00520173" w:rsidP="009F6B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de noviembre</w:t>
            </w:r>
          </w:p>
        </w:tc>
        <w:tc>
          <w:tcPr>
            <w:tcW w:w="1560" w:type="dxa"/>
          </w:tcPr>
          <w:p w:rsidR="00520173" w:rsidRPr="00385897" w:rsidRDefault="00520173" w:rsidP="009F6BF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Hasta las 14</w:t>
            </w:r>
            <w:r w:rsidRPr="00385897">
              <w:rPr>
                <w:rFonts w:ascii="Calibri" w:hAnsi="Calibri"/>
                <w:b/>
                <w:sz w:val="24"/>
                <w:szCs w:val="24"/>
              </w:rPr>
              <w:t>:30 hrs.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0173" w:rsidRDefault="00520173" w:rsidP="00F573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Libreta o cuaderno: en Unidad de Deportes.</w:t>
            </w:r>
          </w:p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Escrito Reflexivo Final: vía U-Cursos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0173" w:rsidRDefault="00520173" w:rsidP="009F6BF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Evaluación: ENTREGA de Escrito Reflexivo Final + Libreta o cuaderno de reflexiones clase a clase.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0173" w:rsidRDefault="00520173" w:rsidP="009F6B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D.Gatica</w:t>
            </w:r>
          </w:p>
        </w:tc>
      </w:tr>
    </w:tbl>
    <w:p w:rsidR="00520173" w:rsidRPr="00687FB9" w:rsidRDefault="00520173" w:rsidP="009F6BFF">
      <w:pPr>
        <w:rPr>
          <w:rFonts w:ascii="Calibri" w:hAnsi="Calibri"/>
        </w:rPr>
      </w:pPr>
    </w:p>
    <w:p w:rsidR="00520173" w:rsidRDefault="00520173" w:rsidP="009F6BFF"/>
    <w:p w:rsidR="00520173" w:rsidRDefault="00520173"/>
    <w:sectPr w:rsidR="00520173" w:rsidSect="009F6BFF">
      <w:headerReference w:type="even" r:id="rId8"/>
      <w:headerReference w:type="default" r:id="rId9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73" w:rsidRDefault="00520173">
      <w:r>
        <w:separator/>
      </w:r>
    </w:p>
  </w:endnote>
  <w:endnote w:type="continuationSeparator" w:id="0">
    <w:p w:rsidR="00520173" w:rsidRDefault="0052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73" w:rsidRDefault="00520173">
      <w:r>
        <w:separator/>
      </w:r>
    </w:p>
  </w:footnote>
  <w:footnote w:type="continuationSeparator" w:id="0">
    <w:p w:rsidR="00520173" w:rsidRDefault="00520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3" w:rsidRDefault="00520173" w:rsidP="009F6B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173" w:rsidRDefault="00520173" w:rsidP="009F6BF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3" w:rsidRDefault="00520173" w:rsidP="009F6B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:rsidR="00520173" w:rsidRDefault="00520173" w:rsidP="009F6BF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878"/>
    <w:multiLevelType w:val="hybridMultilevel"/>
    <w:tmpl w:val="5290C5A4"/>
    <w:lvl w:ilvl="0" w:tplc="65CEF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C5524"/>
    <w:multiLevelType w:val="hybridMultilevel"/>
    <w:tmpl w:val="E2AEAA56"/>
    <w:lvl w:ilvl="0" w:tplc="92A2C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95654"/>
    <w:multiLevelType w:val="hybridMultilevel"/>
    <w:tmpl w:val="CE8C4812"/>
    <w:lvl w:ilvl="0" w:tplc="26C472BA"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AD517C"/>
    <w:multiLevelType w:val="hybridMultilevel"/>
    <w:tmpl w:val="F6863358"/>
    <w:lvl w:ilvl="0" w:tplc="3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BFF"/>
    <w:rsid w:val="00010FF8"/>
    <w:rsid w:val="00045A26"/>
    <w:rsid w:val="00052C09"/>
    <w:rsid w:val="00067CBD"/>
    <w:rsid w:val="000E65D8"/>
    <w:rsid w:val="00136DAE"/>
    <w:rsid w:val="001659DF"/>
    <w:rsid w:val="00207161"/>
    <w:rsid w:val="00230E19"/>
    <w:rsid w:val="00231D83"/>
    <w:rsid w:val="002513CD"/>
    <w:rsid w:val="002525EF"/>
    <w:rsid w:val="00260EE1"/>
    <w:rsid w:val="002B43FD"/>
    <w:rsid w:val="002F0CA1"/>
    <w:rsid w:val="0037287C"/>
    <w:rsid w:val="003822F8"/>
    <w:rsid w:val="00385897"/>
    <w:rsid w:val="00386826"/>
    <w:rsid w:val="003A06B1"/>
    <w:rsid w:val="0042230E"/>
    <w:rsid w:val="004262C9"/>
    <w:rsid w:val="0043285B"/>
    <w:rsid w:val="004400A3"/>
    <w:rsid w:val="004B7674"/>
    <w:rsid w:val="004D0E0D"/>
    <w:rsid w:val="00520173"/>
    <w:rsid w:val="005560A9"/>
    <w:rsid w:val="005929AB"/>
    <w:rsid w:val="005A0250"/>
    <w:rsid w:val="005B0725"/>
    <w:rsid w:val="005C235D"/>
    <w:rsid w:val="005D168F"/>
    <w:rsid w:val="006236B0"/>
    <w:rsid w:val="00687FB9"/>
    <w:rsid w:val="006C20F2"/>
    <w:rsid w:val="006E5200"/>
    <w:rsid w:val="00762E5D"/>
    <w:rsid w:val="008F36BC"/>
    <w:rsid w:val="009A3751"/>
    <w:rsid w:val="009A3AD1"/>
    <w:rsid w:val="009C552A"/>
    <w:rsid w:val="009F1EDB"/>
    <w:rsid w:val="009F1FF5"/>
    <w:rsid w:val="009F6BFF"/>
    <w:rsid w:val="00A06FF4"/>
    <w:rsid w:val="00A129B8"/>
    <w:rsid w:val="00AA3819"/>
    <w:rsid w:val="00B02499"/>
    <w:rsid w:val="00B765CF"/>
    <w:rsid w:val="00B77F70"/>
    <w:rsid w:val="00CA50A2"/>
    <w:rsid w:val="00CB677F"/>
    <w:rsid w:val="00CD1324"/>
    <w:rsid w:val="00CE6D6F"/>
    <w:rsid w:val="00D46341"/>
    <w:rsid w:val="00D93535"/>
    <w:rsid w:val="00E15E41"/>
    <w:rsid w:val="00E23F16"/>
    <w:rsid w:val="00E50EA6"/>
    <w:rsid w:val="00F11AB0"/>
    <w:rsid w:val="00F573CD"/>
    <w:rsid w:val="00FC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FF"/>
    <w:rPr>
      <w:rFonts w:ascii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6BFF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9F6BFF"/>
    <w:rPr>
      <w:rFonts w:ascii="Arial" w:hAnsi="Arial" w:cs="Times New Roman"/>
      <w:b/>
      <w:sz w:val="20"/>
      <w:szCs w:val="20"/>
      <w:lang w:val="es-MX"/>
    </w:rPr>
  </w:style>
  <w:style w:type="character" w:styleId="PageNumber">
    <w:name w:val="page number"/>
    <w:basedOn w:val="DefaultParagraphFont"/>
    <w:uiPriority w:val="99"/>
    <w:rsid w:val="009F6B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6BFF"/>
    <w:pPr>
      <w:widowControl w:val="0"/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BFF"/>
    <w:rPr>
      <w:rFonts w:ascii="Times New Roman" w:hAnsi="Times New Roman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9F6B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1252</Words>
  <Characters>6891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GATICA MORALES</dc:creator>
  <cp:keywords/>
  <dc:description/>
  <cp:lastModifiedBy>sgarrido</cp:lastModifiedBy>
  <cp:revision>2</cp:revision>
  <dcterms:created xsi:type="dcterms:W3CDTF">2017-07-19T19:12:00Z</dcterms:created>
  <dcterms:modified xsi:type="dcterms:W3CDTF">2017-07-19T19:12:00Z</dcterms:modified>
</cp:coreProperties>
</file>